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15"/>
      </w:tblGrid>
      <w:tr w:rsidR="00BB4539" w:rsidRPr="005D01C3">
        <w:trPr>
          <w:tblCellSpacing w:w="15" w:type="dxa"/>
        </w:trPr>
        <w:tc>
          <w:tcPr>
            <w:tcW w:w="0" w:type="auto"/>
            <w:vAlign w:val="center"/>
          </w:tcPr>
          <w:p w:rsidR="00BB4539" w:rsidRPr="00F53F74" w:rsidRDefault="00BB4539" w:rsidP="00F53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1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України" style="width:54pt;height:64.5pt;visibility:visible">
                  <v:imagedata r:id="rId4" o:title=""/>
                </v:shape>
              </w:pict>
            </w:r>
          </w:p>
          <w:p w:rsidR="00BB4539" w:rsidRPr="00F53F74" w:rsidRDefault="00BB4539" w:rsidP="00F53F74">
            <w:pPr>
              <w:keepNext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 МІНІСТРІВ УКРАЇНИ</w:t>
            </w:r>
          </w:p>
          <w:p w:rsidR="00BB4539" w:rsidRPr="00F53F74" w:rsidRDefault="00BB4539" w:rsidP="00F53F74">
            <w:pPr>
              <w:keepNext/>
              <w:spacing w:before="360" w:after="24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РОЗПОРЯДЖЕННЯ</w:t>
            </w:r>
          </w:p>
          <w:p w:rsidR="00BB4539" w:rsidRPr="00F53F74" w:rsidRDefault="00BB4539" w:rsidP="00F53F74">
            <w:pPr>
              <w:keepNext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 7 грудня 2016 р. № 954-р</w:t>
            </w:r>
          </w:p>
          <w:p w:rsidR="00BB4539" w:rsidRPr="00F53F74" w:rsidRDefault="00BB4539" w:rsidP="00F53F74">
            <w:pPr>
              <w:keepNext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  <w:p w:rsidR="00BB4539" w:rsidRPr="00F53F74" w:rsidRDefault="00BB4539" w:rsidP="00F53F74">
            <w:pPr>
              <w:keepNext/>
              <w:spacing w:before="480" w:after="3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 затвердження плану заходів щодо </w:t>
            </w:r>
            <w:r w:rsidRPr="00F53F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популяризації державних символів України, </w:t>
            </w:r>
            <w:r w:rsidRPr="00F53F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виховання поваги до них у суспільстві</w:t>
            </w:r>
          </w:p>
          <w:p w:rsidR="00BB4539" w:rsidRPr="00F53F74" w:rsidRDefault="00BB4539" w:rsidP="00F53F74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Затвердити план заходів щодо популяризації державних символів України, виховання поваги до них у суспільстві, що додається.</w:t>
            </w:r>
          </w:p>
          <w:p w:rsidR="00BB4539" w:rsidRPr="00F53F74" w:rsidRDefault="00BB4539" w:rsidP="00F53F74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Міністерствам, іншим центральним органам виконавчої влади, обласним та Київській міській державним адміністраціям забезпечити виконання затвердженого цим розпорядженням плану заходів за рахунок та в межах видатків державного та місцевих бюджетів, а також за рахунок інших не заборонених законодавством джерел фінансування.</w:t>
            </w:r>
          </w:p>
          <w:p w:rsidR="00BB4539" w:rsidRPr="00F53F74" w:rsidRDefault="00BB4539" w:rsidP="00F53F74">
            <w:pPr>
              <w:spacing w:before="400"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Прем’єр-міністр України                                                          В. ГРОЙСМАН</w:t>
            </w:r>
          </w:p>
          <w:p w:rsidR="00BB4539" w:rsidRPr="00F53F74" w:rsidRDefault="00BB4539" w:rsidP="00F53F74">
            <w:pPr>
              <w:spacing w:before="120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Інд. 73</w:t>
            </w:r>
          </w:p>
          <w:p w:rsidR="00BB4539" w:rsidRPr="00F53F74" w:rsidRDefault="00BB4539" w:rsidP="00F53F74">
            <w:pPr>
              <w:spacing w:before="120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4539" w:rsidRPr="00F53F74" w:rsidRDefault="00BB4539" w:rsidP="00F53F74">
            <w:pPr>
              <w:keepNext/>
              <w:spacing w:after="240" w:line="240" w:lineRule="auto"/>
              <w:ind w:left="41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  <w:t>ЗАТВЕРДЖЕНО</w:t>
            </w: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розпорядженням Кабінету Міністрів України</w:t>
            </w: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від 7 грудня 2016 р. № 954-р</w:t>
            </w:r>
          </w:p>
          <w:p w:rsidR="00BB4539" w:rsidRPr="00F53F74" w:rsidRDefault="00BB4539" w:rsidP="00F53F74">
            <w:pPr>
              <w:keepNext/>
              <w:spacing w:before="360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 </w:t>
            </w: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заходів щодо популяризації державних символів </w:t>
            </w: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України, виховання поваги до них у суспільстві</w:t>
            </w:r>
          </w:p>
          <w:p w:rsidR="00BB4539" w:rsidRPr="00F53F74" w:rsidRDefault="00BB4539" w:rsidP="00F53F74">
            <w:pPr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Забезпечити проведення до Дня Конституції України, Дня Державного Прапора України та Дня Незалежності України заходів, присвячених висвітленню історії формування державних символів України, їх значення і використання в Україні у різні історичні періоди.</w:t>
            </w:r>
          </w:p>
          <w:p w:rsidR="00BB4539" w:rsidRPr="00F53F74" w:rsidRDefault="00BB4539" w:rsidP="00F53F74">
            <w:pPr>
              <w:spacing w:before="120" w:after="0" w:line="240" w:lineRule="auto"/>
              <w:ind w:left="56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Обласні, Київська міська держадміністрації.</w:t>
            </w:r>
          </w:p>
          <w:p w:rsidR="00BB4539" w:rsidRPr="00F53F74" w:rsidRDefault="00BB4539" w:rsidP="00F53F74">
            <w:pPr>
              <w:spacing w:before="60" w:after="0" w:line="240" w:lineRule="auto"/>
              <w:ind w:left="56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Постійно.</w:t>
            </w:r>
          </w:p>
          <w:p w:rsidR="00BB4539" w:rsidRPr="00F53F74" w:rsidRDefault="00BB4539" w:rsidP="00F53F74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Забезпечити проведення серед учнівської та студентської молоді конкурсу творчих робіт, присвяченого державним символам України.</w:t>
            </w:r>
          </w:p>
          <w:p w:rsidR="00BB4539" w:rsidRPr="00F53F74" w:rsidRDefault="00BB4539" w:rsidP="00F53F74">
            <w:pPr>
              <w:spacing w:before="120" w:after="0" w:line="240" w:lineRule="auto"/>
              <w:ind w:left="56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МОН, Мінкультури, Український інститут національної пам’яті, обласні, Київська міська держадміністрації.</w:t>
            </w:r>
          </w:p>
          <w:p w:rsidR="00BB4539" w:rsidRPr="00F53F74" w:rsidRDefault="00BB4539" w:rsidP="00F53F74">
            <w:pPr>
              <w:spacing w:before="120" w:after="0" w:line="240" w:lineRule="auto"/>
              <w:ind w:left="56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Постійно.</w:t>
            </w:r>
          </w:p>
          <w:p w:rsidR="00BB4539" w:rsidRPr="00F53F74" w:rsidRDefault="00BB4539" w:rsidP="00F53F74">
            <w:pPr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Забезпечити обладнання у дошкільних, загальноосвітніх та позашкільних навчальних закладах куточків державних символів України, проведення педагогічними працівниками роз’яснювальної роботи серед учнів із шанобливого ставлення до державних символів, а також вивчення учнями загальноосвітніх навчальних закладів Державного Гімну України, започаткувати обов’язкове виконання учнями, вихованцями, педагогічними працівниками у загальноосвітніх навчальних закладах Державного Гімну України під час підняття Державного Прапору України на початку та наприкінці кожного навчального року, під час проведення інших урочистих заходів.</w:t>
            </w:r>
          </w:p>
          <w:p w:rsidR="00BB4539" w:rsidRPr="00F53F74" w:rsidRDefault="00BB4539" w:rsidP="00F53F74">
            <w:pPr>
              <w:spacing w:before="120" w:after="0" w:line="240" w:lineRule="auto"/>
              <w:ind w:left="56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МОН, обласні, Київська міська держадміністрації.</w:t>
            </w:r>
          </w:p>
          <w:p w:rsidR="00BB4539" w:rsidRPr="00F53F74" w:rsidRDefault="00BB4539" w:rsidP="00F53F74">
            <w:pPr>
              <w:spacing w:before="60" w:after="0" w:line="240" w:lineRule="auto"/>
              <w:ind w:left="56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Постійно.</w:t>
            </w:r>
          </w:p>
          <w:p w:rsidR="00BB4539" w:rsidRPr="00F53F74" w:rsidRDefault="00BB4539" w:rsidP="00F53F74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Сприяти проведенню наукових досліджень щодо походження, історичного розвитку, становлення в різні історичні періоди державних символів України та забезпечити популяризацію результатів таких досліджень.</w:t>
            </w:r>
          </w:p>
          <w:p w:rsidR="00BB4539" w:rsidRPr="00F53F74" w:rsidRDefault="00BB4539" w:rsidP="00F53F74">
            <w:pPr>
              <w:spacing w:before="60" w:after="0" w:line="240" w:lineRule="auto"/>
              <w:ind w:left="56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Національна академія наук (за згодою), Український інститут національної пам’яті, Мінкультури.</w:t>
            </w:r>
          </w:p>
          <w:p w:rsidR="00BB4539" w:rsidRPr="00F53F74" w:rsidRDefault="00BB4539" w:rsidP="00F53F74">
            <w:pPr>
              <w:spacing w:before="60" w:after="0" w:line="240" w:lineRule="auto"/>
              <w:ind w:left="56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Постійно.</w:t>
            </w:r>
          </w:p>
          <w:p w:rsidR="00BB4539" w:rsidRPr="00F53F74" w:rsidRDefault="00BB4539" w:rsidP="00F53F74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Забезпечити проведення у центрах народної творчості, клубних закладах заходів, спрямованих на популяризацію державних символів України.</w:t>
            </w:r>
          </w:p>
          <w:p w:rsidR="00BB4539" w:rsidRPr="00F53F74" w:rsidRDefault="00BB4539" w:rsidP="00F53F74">
            <w:pPr>
              <w:spacing w:before="40" w:after="0" w:line="240" w:lineRule="auto"/>
              <w:ind w:left="56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Обласні, Київська міська держадміністрації, Мінкультури.</w:t>
            </w:r>
          </w:p>
          <w:p w:rsidR="00BB4539" w:rsidRPr="00F53F74" w:rsidRDefault="00BB4539" w:rsidP="00F53F74">
            <w:pPr>
              <w:spacing w:before="60" w:after="0" w:line="240" w:lineRule="auto"/>
              <w:ind w:left="56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Постійно.</w:t>
            </w:r>
          </w:p>
          <w:p w:rsidR="00BB4539" w:rsidRPr="00F53F74" w:rsidRDefault="00BB4539" w:rsidP="00F53F74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Забезпечити проведення у бібліотеках книжкових виставок, презентацій видань, інших заходів, спрямованих на популяризацію державних символів України.</w:t>
            </w:r>
          </w:p>
          <w:p w:rsidR="00BB4539" w:rsidRPr="00F53F74" w:rsidRDefault="00BB4539" w:rsidP="00F53F74">
            <w:pPr>
              <w:spacing w:before="120" w:after="0" w:line="240" w:lineRule="auto"/>
              <w:ind w:left="56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Мінкультури, обласні, Київська міська держадміністрації.</w:t>
            </w:r>
          </w:p>
          <w:p w:rsidR="00BB4539" w:rsidRPr="00F53F74" w:rsidRDefault="00BB4539" w:rsidP="00F53F74">
            <w:pPr>
              <w:spacing w:before="60" w:after="0" w:line="240" w:lineRule="auto"/>
              <w:ind w:left="56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Постійно.</w:t>
            </w:r>
          </w:p>
          <w:p w:rsidR="00BB4539" w:rsidRPr="00F53F74" w:rsidRDefault="00BB4539" w:rsidP="00F53F74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Забезпечити проведення до Дня Конституції України, Дня Державного Прапора України та Дня Незалежності України у закордонних дипломатичних установах України заходів щодо популяризації Державного Прапора України, Державного Герба України та Державного Гімну України.</w:t>
            </w:r>
          </w:p>
          <w:p w:rsidR="00BB4539" w:rsidRPr="00F53F74" w:rsidRDefault="00BB4539" w:rsidP="00F53F74">
            <w:pPr>
              <w:spacing w:before="120" w:after="0" w:line="240" w:lineRule="auto"/>
              <w:ind w:left="56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МЗС, Мінкультури.</w:t>
            </w:r>
          </w:p>
          <w:p w:rsidR="00BB4539" w:rsidRPr="00F53F74" w:rsidRDefault="00BB4539" w:rsidP="00F53F74">
            <w:pPr>
              <w:spacing w:before="60" w:after="0" w:line="240" w:lineRule="auto"/>
              <w:ind w:left="56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Щороку.</w:t>
            </w:r>
          </w:p>
          <w:p w:rsidR="00BB4539" w:rsidRPr="00F53F74" w:rsidRDefault="00BB4539" w:rsidP="00F53F74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Продовжити роботу з розміщення на поштових марках, маркованих конвертах і картках державних символів України.</w:t>
            </w:r>
          </w:p>
          <w:p w:rsidR="00BB4539" w:rsidRPr="00F53F74" w:rsidRDefault="00BB4539" w:rsidP="00F53F74">
            <w:pPr>
              <w:spacing w:before="120" w:after="0" w:line="240" w:lineRule="auto"/>
              <w:ind w:left="56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Українське державне підприємство “Укрпошта” (за згодою).</w:t>
            </w:r>
          </w:p>
          <w:p w:rsidR="00BB4539" w:rsidRPr="00F53F74" w:rsidRDefault="00BB4539" w:rsidP="00F53F74">
            <w:pPr>
              <w:spacing w:before="120" w:after="0" w:line="240" w:lineRule="auto"/>
              <w:ind w:left="56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Постійно.</w:t>
            </w:r>
          </w:p>
          <w:p w:rsidR="00BB4539" w:rsidRPr="00F53F74" w:rsidRDefault="00BB4539" w:rsidP="00F53F74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Забезпечити створення документальних фільмів і анімаційних фільмів пізнавального змісту про походження та історичний розвиток державних символів України.</w:t>
            </w:r>
          </w:p>
          <w:p w:rsidR="00BB4539" w:rsidRPr="00F53F74" w:rsidRDefault="00BB4539" w:rsidP="00F53F74">
            <w:pPr>
              <w:spacing w:before="120" w:after="0" w:line="240" w:lineRule="auto"/>
              <w:ind w:left="56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Держкіно, Держкомтелерадіо, Український інститут національної пам’яті.</w:t>
            </w:r>
          </w:p>
          <w:p w:rsidR="00BB4539" w:rsidRPr="00F53F74" w:rsidRDefault="00BB4539" w:rsidP="00F53F74">
            <w:pPr>
              <w:spacing w:before="120" w:after="0" w:line="240" w:lineRule="auto"/>
              <w:ind w:left="56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Протягом 2017—2018 років.</w:t>
            </w:r>
          </w:p>
          <w:p w:rsidR="00BB4539" w:rsidRPr="00F53F74" w:rsidRDefault="00BB4539" w:rsidP="00F53F74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Сприяти висвітленню державними засобами масової інформації теле- і радіопередач, соціальної реклами, публікацій, спрямованих на виховання у громадян шанобливого ставлення до державних символів України, роз’яснення їх значення для розбудови держави.</w:t>
            </w:r>
          </w:p>
          <w:p w:rsidR="00BB4539" w:rsidRPr="00F53F74" w:rsidRDefault="00BB4539" w:rsidP="00F53F74">
            <w:pPr>
              <w:spacing w:before="120" w:after="0" w:line="240" w:lineRule="auto"/>
              <w:ind w:left="56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Держкомтелерадіо, Мінкультури, МОН,Мінмолодьспорт, МЗС, Міноборони, МВС, МІП, Національна академія наук (за згодою), Український інститут національної пам’яті, обласні, Київська міська держадміністрації, громадські об’єднання (за згодою).</w:t>
            </w:r>
          </w:p>
          <w:p w:rsidR="00BB4539" w:rsidRPr="00F53F74" w:rsidRDefault="00BB4539" w:rsidP="00F53F74">
            <w:pPr>
              <w:spacing w:before="60" w:after="100" w:line="240" w:lineRule="auto"/>
              <w:ind w:left="56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Постійно.</w:t>
            </w:r>
          </w:p>
        </w:tc>
      </w:tr>
    </w:tbl>
    <w:p w:rsidR="00BB4539" w:rsidRPr="00F53F74" w:rsidRDefault="00BB4539">
      <w:pPr>
        <w:rPr>
          <w:rFonts w:ascii="Times New Roman" w:hAnsi="Times New Roman" w:cs="Times New Roman"/>
          <w:sz w:val="24"/>
          <w:szCs w:val="24"/>
        </w:rPr>
      </w:pPr>
    </w:p>
    <w:sectPr w:rsidR="00BB4539" w:rsidRPr="00F53F74" w:rsidSect="00C4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F74"/>
    <w:rsid w:val="00503A0E"/>
    <w:rsid w:val="005D01C3"/>
    <w:rsid w:val="00BB4539"/>
    <w:rsid w:val="00C42669"/>
    <w:rsid w:val="00F53F74"/>
    <w:rsid w:val="00FE2DF6"/>
    <w:rsid w:val="00FE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a2"/>
    <w:basedOn w:val="Normal"/>
    <w:uiPriority w:val="99"/>
    <w:rsid w:val="00F5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3"/>
    <w:basedOn w:val="Normal"/>
    <w:uiPriority w:val="99"/>
    <w:rsid w:val="00F5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Normal"/>
    <w:uiPriority w:val="99"/>
    <w:rsid w:val="00F5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Normal"/>
    <w:uiPriority w:val="99"/>
    <w:rsid w:val="00F5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53F74"/>
  </w:style>
  <w:style w:type="paragraph" w:customStyle="1" w:styleId="a">
    <w:name w:val="a"/>
    <w:basedOn w:val="Normal"/>
    <w:uiPriority w:val="99"/>
    <w:rsid w:val="00F5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a0"/>
    <w:basedOn w:val="Normal"/>
    <w:uiPriority w:val="99"/>
    <w:rsid w:val="00F5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documentu"/>
    <w:basedOn w:val="Normal"/>
    <w:uiPriority w:val="99"/>
    <w:rsid w:val="00F5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DefaultParagraphFont"/>
    <w:uiPriority w:val="99"/>
    <w:rsid w:val="00F53F74"/>
  </w:style>
  <w:style w:type="paragraph" w:styleId="BalloonText">
    <w:name w:val="Balloon Text"/>
    <w:basedOn w:val="Normal"/>
    <w:link w:val="BalloonTextChar"/>
    <w:uiPriority w:val="99"/>
    <w:semiHidden/>
    <w:rsid w:val="00F5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46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618</Words>
  <Characters>3524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SNITKINA</dc:creator>
  <cp:keywords/>
  <dc:description/>
  <cp:lastModifiedBy>Людмила </cp:lastModifiedBy>
  <cp:revision>2</cp:revision>
  <cp:lastPrinted>2017-01-18T14:38:00Z</cp:lastPrinted>
  <dcterms:created xsi:type="dcterms:W3CDTF">2017-01-18T10:41:00Z</dcterms:created>
  <dcterms:modified xsi:type="dcterms:W3CDTF">2017-01-18T14:38:00Z</dcterms:modified>
</cp:coreProperties>
</file>