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905000" w:rsidRPr="00B40937">
        <w:tc>
          <w:tcPr>
            <w:tcW w:w="1135" w:type="dxa"/>
          </w:tcPr>
          <w:p w:rsidR="00905000" w:rsidRPr="00A469FC" w:rsidRDefault="00905000" w:rsidP="007C4D4A">
            <w:pPr>
              <w:rPr>
                <w:b w:val="0"/>
                <w:bCs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Msxml2.SAXXMLReader.5.0" ShapeID="_x0000_i1025" DrawAspect="Content" ObjectID="_1486805692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905000" w:rsidRPr="00B40937">
              <w:tc>
                <w:tcPr>
                  <w:tcW w:w="3780" w:type="dxa"/>
                </w:tcPr>
                <w:p w:rsidR="00905000" w:rsidRPr="008672B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8672BC">
                    <w:rPr>
                      <w:b w:val="0"/>
                      <w:bCs w:val="0"/>
                      <w:lang w:val="ru-RU"/>
                    </w:rPr>
                    <w:t>УКРАЇНА</w:t>
                  </w:r>
                </w:p>
                <w:p w:rsidR="00905000" w:rsidRPr="008672BC" w:rsidRDefault="00905000" w:rsidP="007C4D4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72BC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ХАРКІВСЬКА МІСЬКА</w:t>
                  </w:r>
                </w:p>
                <w:p w:rsidR="00905000" w:rsidRPr="008672BC" w:rsidRDefault="00905000" w:rsidP="007C4D4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72BC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РАДА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8672BC">
                    <w:rPr>
                      <w:b w:val="0"/>
                      <w:bCs w:val="0"/>
                    </w:rPr>
                    <w:t>ХАРКІВСЬКОЇ</w:t>
                  </w:r>
                  <w:r w:rsidRPr="005E09CE">
                    <w:rPr>
                      <w:b w:val="0"/>
                      <w:bCs w:val="0"/>
                    </w:rPr>
                    <w:t xml:space="preserve"> ОБЛАСТІ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ВИКОНАВЧИЙ КОМІТЕТ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АДМІНІСТРАЦІЯ ЛЕНІНСЬКОГО РАЙОНУ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УПРАВЛІННЯ ОСВІТИ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  <w:vertAlign w:val="superscript"/>
                    </w:rPr>
                  </w:pP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211" w:type="dxa"/>
                </w:tcPr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УКРАИНА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ХАРЬКОВСКИЙ ГОРОДСКОЙ СОВЕТ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ХАРЬКОВСКОЙ ОБЛАСТИ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ИСПОЛНИТЕЛЬНЫЙ КОМИТЕТ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АДМИНИСТРАЦИ</w:t>
                  </w:r>
                  <w:r w:rsidRPr="00320E8C">
                    <w:rPr>
                      <w:b w:val="0"/>
                      <w:bCs w:val="0"/>
                    </w:rPr>
                    <w:t>Я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 xml:space="preserve">ЛЕНИНСКОГО </w:t>
                  </w:r>
                  <w:r w:rsidRPr="00320E8C">
                    <w:rPr>
                      <w:b w:val="0"/>
                      <w:bCs w:val="0"/>
                      <w:lang w:val="ru-RU"/>
                    </w:rPr>
                    <w:t>РАЙОН</w:t>
                  </w:r>
                  <w:r w:rsidRPr="00320E8C">
                    <w:rPr>
                      <w:b w:val="0"/>
                      <w:bCs w:val="0"/>
                    </w:rPr>
                    <w:t>А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</w:rPr>
                    <w:t>УПРАВЛЕНИ</w:t>
                  </w:r>
                  <w:r w:rsidRPr="00320E8C">
                    <w:rPr>
                      <w:b w:val="0"/>
                      <w:bCs w:val="0"/>
                      <w:lang w:val="ru-RU"/>
                    </w:rPr>
                    <w:t>Е ОБРАЗОВАНИЯ</w:t>
                  </w: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  <w:vertAlign w:val="superscript"/>
                    </w:rPr>
                  </w:pPr>
                </w:p>
                <w:p w:rsidR="00905000" w:rsidRPr="00320E8C" w:rsidRDefault="00905000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</w:tc>
            </w:tr>
          </w:tbl>
          <w:p w:rsidR="00905000" w:rsidRPr="00B40937" w:rsidRDefault="00905000" w:rsidP="007C4D4A">
            <w:pPr>
              <w:jc w:val="center"/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</w:tcPr>
          <w:p w:rsidR="00905000" w:rsidRPr="00B40937" w:rsidRDefault="00905000" w:rsidP="007C4D4A">
            <w:pPr>
              <w:ind w:left="-108"/>
              <w:rPr>
                <w:b w:val="0"/>
                <w:bCs w:val="0"/>
                <w:u w:val="single"/>
              </w:rPr>
            </w:pPr>
            <w:r w:rsidRPr="001C4F5C">
              <w:rPr>
                <w:noProof/>
                <w:lang w:val="ru-RU"/>
              </w:rPr>
              <w:pict>
                <v:shape id="Рисунок 2" o:spid="_x0000_i1026" type="#_x0000_t75" style="width:52.5pt;height:67.5pt;visibility:visible">
                  <v:imagedata r:id="rId7" o:title=""/>
                </v:shape>
              </w:pict>
            </w:r>
          </w:p>
        </w:tc>
      </w:tr>
      <w:tr w:rsidR="00905000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5000" w:rsidRPr="00B40937" w:rsidRDefault="00905000" w:rsidP="007C4D4A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5000" w:rsidRPr="00B40937" w:rsidRDefault="00905000" w:rsidP="007C4D4A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5000" w:rsidRPr="00B40937" w:rsidRDefault="00905000" w:rsidP="007C4D4A">
            <w:pPr>
              <w:rPr>
                <w:b w:val="0"/>
                <w:bCs w:val="0"/>
                <w:u w:val="single"/>
              </w:rPr>
            </w:pPr>
          </w:p>
        </w:tc>
      </w:tr>
    </w:tbl>
    <w:p w:rsidR="00905000" w:rsidRDefault="00905000" w:rsidP="00206239">
      <w:pPr>
        <w:jc w:val="center"/>
      </w:pPr>
    </w:p>
    <w:p w:rsidR="00905000" w:rsidRDefault="00905000" w:rsidP="00206239">
      <w:pPr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905000" w:rsidRPr="009E3CA8" w:rsidRDefault="00905000" w:rsidP="00206239">
      <w:pPr>
        <w:ind w:left="284"/>
        <w:jc w:val="both"/>
        <w:rPr>
          <w:b w:val="0"/>
          <w:bCs w:val="0"/>
          <w:sz w:val="28"/>
          <w:szCs w:val="28"/>
        </w:rPr>
      </w:pPr>
    </w:p>
    <w:p w:rsidR="00905000" w:rsidRPr="00037E32" w:rsidRDefault="00905000" w:rsidP="00206239">
      <w:pPr>
        <w:ind w:left="284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24</w:t>
      </w:r>
      <w:r w:rsidRPr="00037E3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ru-RU"/>
        </w:rPr>
        <w:t>02</w:t>
      </w:r>
      <w:r w:rsidRPr="00037E32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5</w:t>
      </w:r>
      <w:r w:rsidRPr="00037E3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№</w:t>
      </w:r>
      <w:r>
        <w:rPr>
          <w:b w:val="0"/>
          <w:bCs w:val="0"/>
          <w:sz w:val="28"/>
          <w:szCs w:val="28"/>
        </w:rPr>
        <w:t xml:space="preserve"> 47</w:t>
      </w:r>
    </w:p>
    <w:p w:rsidR="00905000" w:rsidRPr="00786C0B" w:rsidRDefault="00905000" w:rsidP="00206239">
      <w:pPr>
        <w:jc w:val="center"/>
        <w:rPr>
          <w:color w:val="000000"/>
          <w:sz w:val="28"/>
          <w:szCs w:val="28"/>
        </w:rPr>
      </w:pPr>
    </w:p>
    <w:p w:rsidR="00905000" w:rsidRDefault="00905000" w:rsidP="00900122">
      <w:pPr>
        <w:rPr>
          <w:b w:val="0"/>
          <w:bCs w:val="0"/>
          <w:sz w:val="28"/>
          <w:szCs w:val="28"/>
        </w:rPr>
      </w:pPr>
      <w:r w:rsidRPr="00B62B2A">
        <w:rPr>
          <w:b w:val="0"/>
          <w:bCs w:val="0"/>
          <w:sz w:val="28"/>
          <w:szCs w:val="28"/>
        </w:rPr>
        <w:t>Про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проведення </w:t>
      </w:r>
      <w:r>
        <w:rPr>
          <w:b w:val="0"/>
          <w:bCs w:val="0"/>
          <w:sz w:val="28"/>
          <w:szCs w:val="28"/>
        </w:rPr>
        <w:t xml:space="preserve"> І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EB755F">
        <w:rPr>
          <w:b w:val="0"/>
          <w:bCs w:val="0"/>
          <w:sz w:val="28"/>
          <w:szCs w:val="28"/>
          <w:lang w:val="ru-RU"/>
        </w:rPr>
        <w:t xml:space="preserve"> </w:t>
      </w:r>
      <w:r w:rsidRPr="00206239">
        <w:rPr>
          <w:b w:val="0"/>
          <w:bCs w:val="0"/>
          <w:sz w:val="28"/>
          <w:szCs w:val="28"/>
        </w:rPr>
        <w:t>(</w:t>
      </w:r>
      <w:r w:rsidRPr="00D73334">
        <w:rPr>
          <w:b w:val="0"/>
          <w:bCs w:val="0"/>
          <w:sz w:val="28"/>
          <w:szCs w:val="28"/>
        </w:rPr>
        <w:t xml:space="preserve">районного) </w:t>
      </w:r>
      <w:r>
        <w:rPr>
          <w:b w:val="0"/>
          <w:bCs w:val="0"/>
          <w:sz w:val="28"/>
          <w:szCs w:val="28"/>
        </w:rPr>
        <w:t xml:space="preserve">  </w:t>
      </w:r>
      <w:r w:rsidRPr="00D73334">
        <w:rPr>
          <w:b w:val="0"/>
          <w:bCs w:val="0"/>
          <w:sz w:val="28"/>
          <w:szCs w:val="28"/>
        </w:rPr>
        <w:t>етапу</w:t>
      </w:r>
    </w:p>
    <w:p w:rsidR="00905000" w:rsidRDefault="00905000" w:rsidP="0090012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ІХ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EB755F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міського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турніру юних </w:t>
      </w:r>
      <w:r>
        <w:rPr>
          <w:b w:val="0"/>
          <w:bCs w:val="0"/>
          <w:sz w:val="28"/>
          <w:szCs w:val="28"/>
        </w:rPr>
        <w:t>журналістів</w:t>
      </w:r>
      <w:r w:rsidRPr="00B62B2A">
        <w:rPr>
          <w:b w:val="0"/>
          <w:bCs w:val="0"/>
          <w:sz w:val="28"/>
          <w:szCs w:val="28"/>
        </w:rPr>
        <w:t xml:space="preserve"> </w:t>
      </w:r>
    </w:p>
    <w:p w:rsidR="00905000" w:rsidRDefault="00905000" w:rsidP="00900122">
      <w:pPr>
        <w:rPr>
          <w:b w:val="0"/>
          <w:bCs w:val="0"/>
          <w:sz w:val="28"/>
          <w:szCs w:val="28"/>
        </w:rPr>
      </w:pPr>
      <w:r w:rsidRPr="00B62B2A">
        <w:rPr>
          <w:b w:val="0"/>
          <w:bCs w:val="0"/>
          <w:sz w:val="28"/>
          <w:szCs w:val="28"/>
        </w:rPr>
        <w:t xml:space="preserve">для учнів </w:t>
      </w:r>
      <w:r>
        <w:rPr>
          <w:b w:val="0"/>
          <w:bCs w:val="0"/>
          <w:sz w:val="28"/>
          <w:szCs w:val="28"/>
        </w:rPr>
        <w:t>9</w:t>
      </w:r>
      <w:r w:rsidRPr="006413D4">
        <w:rPr>
          <w:b w:val="0"/>
          <w:bCs w:val="0"/>
          <w:sz w:val="28"/>
          <w:szCs w:val="28"/>
          <w:lang w:val="ru-RU"/>
        </w:rPr>
        <w:t>-</w:t>
      </w:r>
      <w:r w:rsidRPr="00B62B2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-х</w:t>
      </w:r>
      <w:r w:rsidRPr="00B62B2A">
        <w:rPr>
          <w:b w:val="0"/>
          <w:bCs w:val="0"/>
          <w:sz w:val="28"/>
          <w:szCs w:val="28"/>
        </w:rPr>
        <w:t xml:space="preserve"> класів загальноосвітніх </w:t>
      </w:r>
    </w:p>
    <w:p w:rsidR="00905000" w:rsidRPr="00900122" w:rsidRDefault="00905000" w:rsidP="00900122">
      <w:pPr>
        <w:rPr>
          <w:b w:val="0"/>
          <w:bCs w:val="0"/>
          <w:sz w:val="28"/>
          <w:szCs w:val="28"/>
        </w:rPr>
      </w:pPr>
      <w:r w:rsidRPr="00B62B2A">
        <w:rPr>
          <w:b w:val="0"/>
          <w:bCs w:val="0"/>
          <w:sz w:val="28"/>
          <w:szCs w:val="28"/>
        </w:rPr>
        <w:t xml:space="preserve">навчальних </w:t>
      </w:r>
      <w:r>
        <w:rPr>
          <w:b w:val="0"/>
          <w:bCs w:val="0"/>
          <w:sz w:val="28"/>
          <w:szCs w:val="28"/>
        </w:rPr>
        <w:t xml:space="preserve">  </w:t>
      </w:r>
      <w:r w:rsidRPr="00B62B2A">
        <w:rPr>
          <w:b w:val="0"/>
          <w:bCs w:val="0"/>
          <w:sz w:val="28"/>
          <w:szCs w:val="28"/>
        </w:rPr>
        <w:t>закладів</w:t>
      </w:r>
      <w:r>
        <w:rPr>
          <w:b w:val="0"/>
          <w:bCs w:val="0"/>
          <w:sz w:val="28"/>
          <w:szCs w:val="28"/>
        </w:rPr>
        <w:t xml:space="preserve"> </w:t>
      </w:r>
    </w:p>
    <w:p w:rsidR="00905000" w:rsidRPr="00B62B2A" w:rsidRDefault="00905000" w:rsidP="0090012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905000" w:rsidRDefault="00905000" w:rsidP="00206239">
      <w:pPr>
        <w:rPr>
          <w:b w:val="0"/>
          <w:bCs w:val="0"/>
          <w:sz w:val="28"/>
          <w:szCs w:val="28"/>
        </w:rPr>
      </w:pPr>
    </w:p>
    <w:p w:rsidR="00905000" w:rsidRPr="00900122" w:rsidRDefault="00905000" w:rsidP="00206239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</w:t>
      </w:r>
    </w:p>
    <w:p w:rsidR="00905000" w:rsidRPr="00DB51E8" w:rsidRDefault="00905000" w:rsidP="00DB51E8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На </w:t>
      </w:r>
      <w:r w:rsidRPr="00D47F0D">
        <w:rPr>
          <w:b w:val="0"/>
          <w:bCs w:val="0"/>
          <w:sz w:val="28"/>
          <w:szCs w:val="28"/>
        </w:rPr>
        <w:t xml:space="preserve">виконання </w:t>
      </w:r>
      <w:r w:rsidRPr="000D3F69">
        <w:rPr>
          <w:b w:val="0"/>
          <w:bCs w:val="0"/>
          <w:sz w:val="28"/>
          <w:szCs w:val="28"/>
        </w:rPr>
        <w:t xml:space="preserve">основних заходів Комплексної програми розвитку освіти м. Харкова на 2011-2015 роки, наказу Департаменту освіти Харківської міської ради від </w:t>
      </w:r>
      <w:r>
        <w:rPr>
          <w:b w:val="0"/>
          <w:bCs w:val="0"/>
          <w:sz w:val="28"/>
          <w:szCs w:val="28"/>
        </w:rPr>
        <w:t>20.02</w:t>
      </w:r>
      <w:r w:rsidRPr="000D3F69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5</w:t>
      </w:r>
      <w:r w:rsidRPr="000D3F6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№28 «Про проведення ІХ</w:t>
      </w:r>
      <w:r w:rsidRPr="00DB51E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міського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турніру юних </w:t>
      </w:r>
      <w:r>
        <w:rPr>
          <w:b w:val="0"/>
          <w:bCs w:val="0"/>
          <w:sz w:val="28"/>
          <w:szCs w:val="28"/>
        </w:rPr>
        <w:t>журналістів</w:t>
      </w:r>
      <w:r w:rsidRPr="00B62B2A">
        <w:rPr>
          <w:b w:val="0"/>
          <w:bCs w:val="0"/>
          <w:sz w:val="28"/>
          <w:szCs w:val="28"/>
        </w:rPr>
        <w:t xml:space="preserve"> для учнів </w:t>
      </w:r>
      <w:r>
        <w:rPr>
          <w:b w:val="0"/>
          <w:bCs w:val="0"/>
          <w:sz w:val="28"/>
          <w:szCs w:val="28"/>
        </w:rPr>
        <w:t>9</w:t>
      </w:r>
      <w:r w:rsidRPr="00DB51E8">
        <w:rPr>
          <w:b w:val="0"/>
          <w:bCs w:val="0"/>
          <w:sz w:val="28"/>
          <w:szCs w:val="28"/>
        </w:rPr>
        <w:t>-</w:t>
      </w:r>
      <w:r w:rsidRPr="00B62B2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 xml:space="preserve">-х  </w:t>
      </w:r>
      <w:r w:rsidRPr="000D3F69">
        <w:rPr>
          <w:b w:val="0"/>
          <w:bCs w:val="0"/>
          <w:sz w:val="28"/>
          <w:szCs w:val="28"/>
        </w:rPr>
        <w:t>класів загальноосвітніх навчальних закладів», згідно з річним</w:t>
      </w:r>
      <w:r w:rsidRPr="00786C0B">
        <w:rPr>
          <w:b w:val="0"/>
          <w:bCs w:val="0"/>
          <w:sz w:val="28"/>
          <w:szCs w:val="28"/>
        </w:rPr>
        <w:t xml:space="preserve"> планом роботи управління освіти </w:t>
      </w:r>
      <w:r>
        <w:rPr>
          <w:b w:val="0"/>
          <w:bCs w:val="0"/>
          <w:sz w:val="28"/>
          <w:szCs w:val="28"/>
        </w:rPr>
        <w:t xml:space="preserve">адміністрації Ленінського району Харківської міської ради на 2015 рік  </w:t>
      </w:r>
      <w:r w:rsidRPr="00B62B2A">
        <w:rPr>
          <w:b w:val="0"/>
          <w:bCs w:val="0"/>
          <w:sz w:val="28"/>
          <w:szCs w:val="28"/>
        </w:rPr>
        <w:t xml:space="preserve">та з метою подальшого вдосконалення системи роботи з обдарованими учнями, </w:t>
      </w:r>
      <w:r>
        <w:rPr>
          <w:b w:val="0"/>
          <w:bCs w:val="0"/>
          <w:sz w:val="28"/>
          <w:szCs w:val="28"/>
        </w:rPr>
        <w:t>підвищення інтересу учнів до поглибленого вивчення філологічних наук, набуття ними досвіду роботи в засобах масової інформації</w:t>
      </w:r>
    </w:p>
    <w:p w:rsidR="00905000" w:rsidRPr="00D73334" w:rsidRDefault="00905000" w:rsidP="00900122">
      <w:pPr>
        <w:jc w:val="both"/>
        <w:rPr>
          <w:b w:val="0"/>
          <w:bCs w:val="0"/>
          <w:sz w:val="28"/>
          <w:szCs w:val="28"/>
        </w:rPr>
      </w:pPr>
    </w:p>
    <w:p w:rsidR="00905000" w:rsidRPr="00786C0B" w:rsidRDefault="00905000" w:rsidP="002062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05000" w:rsidRPr="00786C0B" w:rsidRDefault="00905000" w:rsidP="00206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6C0B">
        <w:rPr>
          <w:sz w:val="28"/>
          <w:szCs w:val="28"/>
        </w:rPr>
        <w:t>НАКАЗУЮ:</w:t>
      </w:r>
    </w:p>
    <w:p w:rsidR="00905000" w:rsidRPr="00786C0B" w:rsidRDefault="00905000" w:rsidP="002062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05000" w:rsidRDefault="00905000" w:rsidP="001004BD">
      <w:pPr>
        <w:jc w:val="both"/>
        <w:rPr>
          <w:b w:val="0"/>
          <w:bCs w:val="0"/>
          <w:sz w:val="28"/>
          <w:szCs w:val="28"/>
        </w:rPr>
      </w:pPr>
      <w:r w:rsidRPr="001004BD">
        <w:rPr>
          <w:b w:val="0"/>
          <w:bCs w:val="0"/>
          <w:color w:val="000000"/>
          <w:sz w:val="28"/>
          <w:szCs w:val="28"/>
        </w:rPr>
        <w:t xml:space="preserve">1.  Провести  </w:t>
      </w:r>
      <w:r w:rsidRPr="001004BD">
        <w:rPr>
          <w:b w:val="0"/>
          <w:bCs w:val="0"/>
          <w:sz w:val="28"/>
          <w:szCs w:val="28"/>
        </w:rPr>
        <w:t>І   (районний)   етап  ІХ</w:t>
      </w:r>
      <w:r w:rsidRPr="001004BD">
        <w:rPr>
          <w:b w:val="0"/>
          <w:bCs w:val="0"/>
          <w:color w:val="000000"/>
          <w:sz w:val="28"/>
          <w:szCs w:val="28"/>
        </w:rPr>
        <w:t xml:space="preserve"> </w:t>
      </w:r>
      <w:r w:rsidRPr="001004BD">
        <w:rPr>
          <w:b w:val="0"/>
          <w:bCs w:val="0"/>
          <w:sz w:val="28"/>
          <w:szCs w:val="28"/>
        </w:rPr>
        <w:t xml:space="preserve">міського  турніру юних журналістів для учнів   9–11-х класів   загальноосвітніх   навчальних  закладів </w:t>
      </w:r>
      <w:r>
        <w:rPr>
          <w:b w:val="0"/>
          <w:bCs w:val="0"/>
          <w:sz w:val="28"/>
          <w:szCs w:val="28"/>
        </w:rPr>
        <w:t xml:space="preserve">   </w:t>
      </w:r>
      <w:r w:rsidRPr="001004BD">
        <w:rPr>
          <w:b w:val="0"/>
          <w:bCs w:val="0"/>
          <w:sz w:val="28"/>
          <w:szCs w:val="28"/>
        </w:rPr>
        <w:t xml:space="preserve"> (далі Турнір)</w:t>
      </w:r>
      <w:r w:rsidRPr="001004BD">
        <w:rPr>
          <w:b w:val="0"/>
          <w:bCs w:val="0"/>
          <w:color w:val="000000"/>
          <w:sz w:val="28"/>
          <w:szCs w:val="28"/>
        </w:rPr>
        <w:t xml:space="preserve"> згідно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1004BD">
        <w:rPr>
          <w:b w:val="0"/>
          <w:bCs w:val="0"/>
          <w:color w:val="000000"/>
          <w:sz w:val="28"/>
          <w:szCs w:val="28"/>
        </w:rPr>
        <w:t xml:space="preserve">з  умовами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1004BD">
        <w:rPr>
          <w:b w:val="0"/>
          <w:bCs w:val="0"/>
          <w:color w:val="000000"/>
          <w:sz w:val="28"/>
          <w:szCs w:val="28"/>
        </w:rPr>
        <w:t xml:space="preserve"> проведення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 w:rsidRPr="001004BD">
        <w:rPr>
          <w:b w:val="0"/>
          <w:bCs w:val="0"/>
          <w:color w:val="000000"/>
          <w:sz w:val="28"/>
          <w:szCs w:val="28"/>
        </w:rPr>
        <w:t xml:space="preserve"> </w:t>
      </w:r>
      <w:r w:rsidRPr="001004BD">
        <w:rPr>
          <w:b w:val="0"/>
          <w:bCs w:val="0"/>
          <w:sz w:val="28"/>
          <w:szCs w:val="28"/>
        </w:rPr>
        <w:t xml:space="preserve">ІХ міського турніру юних журналістів </w:t>
      </w:r>
      <w:r>
        <w:rPr>
          <w:b w:val="0"/>
          <w:bCs w:val="0"/>
          <w:sz w:val="28"/>
          <w:szCs w:val="28"/>
        </w:rPr>
        <w:t xml:space="preserve"> для</w:t>
      </w:r>
    </w:p>
    <w:p w:rsidR="00905000" w:rsidRPr="001004BD" w:rsidRDefault="00905000" w:rsidP="001004BD">
      <w:pPr>
        <w:jc w:val="both"/>
        <w:rPr>
          <w:b w:val="0"/>
          <w:bCs w:val="0"/>
          <w:sz w:val="28"/>
          <w:szCs w:val="28"/>
        </w:rPr>
      </w:pPr>
      <w:r w:rsidRPr="001004BD">
        <w:rPr>
          <w:b w:val="0"/>
          <w:bCs w:val="0"/>
          <w:sz w:val="28"/>
          <w:szCs w:val="28"/>
        </w:rPr>
        <w:t xml:space="preserve">учнів </w:t>
      </w:r>
      <w:r>
        <w:rPr>
          <w:b w:val="0"/>
          <w:bCs w:val="0"/>
          <w:sz w:val="28"/>
          <w:szCs w:val="28"/>
        </w:rPr>
        <w:t xml:space="preserve">  </w:t>
      </w:r>
      <w:r w:rsidRPr="001004BD">
        <w:rPr>
          <w:b w:val="0"/>
          <w:bCs w:val="0"/>
          <w:sz w:val="28"/>
          <w:szCs w:val="28"/>
        </w:rPr>
        <w:t xml:space="preserve">9–11-х класів </w:t>
      </w:r>
      <w:r>
        <w:rPr>
          <w:b w:val="0"/>
          <w:bCs w:val="0"/>
          <w:sz w:val="28"/>
          <w:szCs w:val="28"/>
        </w:rPr>
        <w:t xml:space="preserve">   </w:t>
      </w:r>
      <w:r w:rsidRPr="001004BD">
        <w:rPr>
          <w:b w:val="0"/>
          <w:bCs w:val="0"/>
          <w:sz w:val="28"/>
          <w:szCs w:val="28"/>
        </w:rPr>
        <w:t xml:space="preserve">загальноосвітніх </w:t>
      </w:r>
      <w:r>
        <w:rPr>
          <w:b w:val="0"/>
          <w:bCs w:val="0"/>
          <w:sz w:val="28"/>
          <w:szCs w:val="28"/>
        </w:rPr>
        <w:t xml:space="preserve">  </w:t>
      </w:r>
      <w:r w:rsidRPr="001004BD">
        <w:rPr>
          <w:b w:val="0"/>
          <w:bCs w:val="0"/>
          <w:sz w:val="28"/>
          <w:szCs w:val="28"/>
        </w:rPr>
        <w:t xml:space="preserve">навчальних </w:t>
      </w:r>
      <w:r>
        <w:rPr>
          <w:b w:val="0"/>
          <w:bCs w:val="0"/>
          <w:sz w:val="28"/>
          <w:szCs w:val="28"/>
        </w:rPr>
        <w:t xml:space="preserve">   </w:t>
      </w:r>
      <w:r w:rsidRPr="001004BD">
        <w:rPr>
          <w:b w:val="0"/>
          <w:bCs w:val="0"/>
          <w:sz w:val="28"/>
          <w:szCs w:val="28"/>
        </w:rPr>
        <w:t>закладів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color w:val="000000"/>
          <w:sz w:val="28"/>
          <w:szCs w:val="28"/>
        </w:rPr>
        <w:t xml:space="preserve">о  </w:t>
      </w:r>
      <w:r w:rsidRPr="00BD42D5">
        <w:rPr>
          <w:b w:val="0"/>
          <w:bCs w:val="0"/>
          <w:color w:val="000000"/>
          <w:sz w:val="28"/>
          <w:szCs w:val="28"/>
        </w:rPr>
        <w:t>1</w:t>
      </w:r>
      <w:r>
        <w:rPr>
          <w:b w:val="0"/>
          <w:bCs w:val="0"/>
          <w:color w:val="000000"/>
          <w:sz w:val="28"/>
          <w:szCs w:val="28"/>
        </w:rPr>
        <w:t>3</w:t>
      </w:r>
      <w:r w:rsidRPr="00BD42D5">
        <w:rPr>
          <w:b w:val="0"/>
          <w:bCs w:val="0"/>
          <w:color w:val="000000"/>
          <w:sz w:val="28"/>
          <w:szCs w:val="28"/>
        </w:rPr>
        <w:t xml:space="preserve"> годині</w:t>
      </w:r>
      <w:r>
        <w:rPr>
          <w:b w:val="0"/>
          <w:bCs w:val="0"/>
          <w:color w:val="000000"/>
          <w:sz w:val="28"/>
          <w:szCs w:val="28"/>
        </w:rPr>
        <w:t xml:space="preserve">   10 </w:t>
      </w:r>
      <w:r>
        <w:rPr>
          <w:b w:val="0"/>
          <w:bCs w:val="0"/>
          <w:sz w:val="28"/>
          <w:szCs w:val="28"/>
        </w:rPr>
        <w:t>березня</w:t>
      </w:r>
      <w:r>
        <w:rPr>
          <w:b w:val="0"/>
          <w:bCs w:val="0"/>
          <w:color w:val="000000"/>
          <w:sz w:val="28"/>
          <w:szCs w:val="28"/>
        </w:rPr>
        <w:t xml:space="preserve"> 2015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 на базі  Харківської </w:t>
      </w:r>
      <w:r>
        <w:rPr>
          <w:b w:val="0"/>
          <w:bCs w:val="0"/>
          <w:color w:val="000000"/>
          <w:sz w:val="28"/>
          <w:szCs w:val="28"/>
        </w:rPr>
        <w:t xml:space="preserve">спеціалізованої школи І-ІІІ ступенів № 18 Харківської міської ради Харківської області. </w:t>
      </w:r>
    </w:p>
    <w:p w:rsidR="00905000" w:rsidRPr="0028647D" w:rsidRDefault="00905000" w:rsidP="00DB51E8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  Затвердити склад оргкомітету та склад журі Турніру</w:t>
      </w:r>
      <w:r w:rsidRPr="0028647D">
        <w:rPr>
          <w:b w:val="0"/>
          <w:bCs w:val="0"/>
          <w:color w:val="000000"/>
          <w:sz w:val="28"/>
          <w:szCs w:val="28"/>
        </w:rPr>
        <w:t xml:space="preserve"> (</w:t>
      </w:r>
      <w:r>
        <w:rPr>
          <w:b w:val="0"/>
          <w:bCs w:val="0"/>
          <w:color w:val="000000"/>
          <w:sz w:val="28"/>
          <w:szCs w:val="28"/>
        </w:rPr>
        <w:t>д</w:t>
      </w:r>
      <w:r w:rsidRPr="0028647D">
        <w:rPr>
          <w:b w:val="0"/>
          <w:bCs w:val="0"/>
          <w:color w:val="000000"/>
          <w:sz w:val="28"/>
          <w:szCs w:val="28"/>
        </w:rPr>
        <w:t>одаток 1).</w:t>
      </w:r>
    </w:p>
    <w:p w:rsidR="00905000" w:rsidRPr="0028647D" w:rsidRDefault="00905000" w:rsidP="00DB51E8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 </w:t>
      </w: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905000" w:rsidRPr="00DE5406" w:rsidRDefault="00905000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 xml:space="preserve">урніру до вчителів </w:t>
      </w:r>
      <w:r>
        <w:rPr>
          <w:b w:val="0"/>
          <w:bCs w:val="0"/>
          <w:sz w:val="28"/>
          <w:szCs w:val="28"/>
        </w:rPr>
        <w:t>української мови та літератури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905000" w:rsidRPr="00202F83" w:rsidRDefault="00905000" w:rsidP="00206239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До 05.03.2015</w:t>
      </w:r>
    </w:p>
    <w:p w:rsidR="00905000" w:rsidRPr="00202F83" w:rsidRDefault="00905000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3.2. Забезпечити участь в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 учнів загальноосвітніх навчальних закладів.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0.03.2015</w:t>
      </w:r>
    </w:p>
    <w:p w:rsidR="00905000" w:rsidRDefault="00905000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 w:rsidRPr="00786C0B">
        <w:rPr>
          <w:b w:val="0"/>
          <w:bCs w:val="0"/>
          <w:sz w:val="28"/>
          <w:szCs w:val="28"/>
        </w:rPr>
        <w:t>3.</w:t>
      </w:r>
      <w:r w:rsidRPr="00AB344C">
        <w:rPr>
          <w:b w:val="0"/>
          <w:bCs w:val="0"/>
          <w:sz w:val="28"/>
          <w:szCs w:val="28"/>
          <w:lang w:val="ru-RU"/>
        </w:rPr>
        <w:t>3</w:t>
      </w:r>
      <w:r w:rsidRPr="00786C0B">
        <w:rPr>
          <w:b w:val="0"/>
          <w:bCs w:val="0"/>
          <w:sz w:val="28"/>
          <w:szCs w:val="28"/>
        </w:rPr>
        <w:t xml:space="preserve">. Забезпечити </w:t>
      </w:r>
      <w:r>
        <w:rPr>
          <w:b w:val="0"/>
          <w:bCs w:val="0"/>
          <w:sz w:val="28"/>
          <w:szCs w:val="28"/>
        </w:rPr>
        <w:t>явку члена журі від  навчального  закладу</w:t>
      </w:r>
      <w:r>
        <w:rPr>
          <w:b w:val="0"/>
          <w:bCs w:val="0"/>
          <w:sz w:val="28"/>
          <w:szCs w:val="28"/>
          <w:lang w:val="ru-RU"/>
        </w:rPr>
        <w:t xml:space="preserve">  </w:t>
      </w:r>
      <w:r>
        <w:rPr>
          <w:b w:val="0"/>
          <w:bCs w:val="0"/>
          <w:sz w:val="28"/>
          <w:szCs w:val="28"/>
        </w:rPr>
        <w:t>на місце проведення Турніру.</w:t>
      </w:r>
    </w:p>
    <w:p w:rsidR="00905000" w:rsidRPr="00AB344C" w:rsidRDefault="00905000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0.03.2015</w:t>
      </w:r>
    </w:p>
    <w:p w:rsidR="00905000" w:rsidRDefault="00905000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 w:rsidRPr="00206239">
        <w:rPr>
          <w:b w:val="0"/>
          <w:bCs w:val="0"/>
          <w:sz w:val="28"/>
          <w:szCs w:val="28"/>
        </w:rPr>
        <w:t>4</w:t>
      </w:r>
      <w:r w:rsidRPr="009F3B15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Надати з</w:t>
      </w:r>
      <w:r w:rsidRPr="009F3B15">
        <w:rPr>
          <w:b w:val="0"/>
          <w:bCs w:val="0"/>
          <w:sz w:val="28"/>
          <w:szCs w:val="28"/>
        </w:rPr>
        <w:t xml:space="preserve">аявки на участь у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</w:t>
      </w:r>
      <w:r>
        <w:rPr>
          <w:b w:val="0"/>
          <w:bCs w:val="0"/>
          <w:sz w:val="28"/>
          <w:szCs w:val="28"/>
        </w:rPr>
        <w:t xml:space="preserve"> (д</w:t>
      </w:r>
      <w:r w:rsidRPr="005E09CE">
        <w:rPr>
          <w:b w:val="0"/>
          <w:bCs w:val="0"/>
          <w:sz w:val="28"/>
          <w:szCs w:val="28"/>
        </w:rPr>
        <w:t>одаток 2)</w:t>
      </w:r>
      <w:r>
        <w:rPr>
          <w:b w:val="0"/>
          <w:bCs w:val="0"/>
          <w:sz w:val="28"/>
          <w:szCs w:val="28"/>
        </w:rPr>
        <w:t>.</w:t>
      </w:r>
    </w:p>
    <w:p w:rsidR="00905000" w:rsidRPr="009F3B15" w:rsidRDefault="00905000" w:rsidP="00206239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До   10.03.</w:t>
      </w:r>
      <w:r w:rsidRPr="00BD42D5">
        <w:rPr>
          <w:b w:val="0"/>
          <w:bCs w:val="0"/>
          <w:color w:val="000000"/>
          <w:sz w:val="28"/>
          <w:szCs w:val="28"/>
        </w:rPr>
        <w:t>201</w:t>
      </w:r>
      <w:r>
        <w:rPr>
          <w:b w:val="0"/>
          <w:bCs w:val="0"/>
          <w:color w:val="000000"/>
          <w:sz w:val="28"/>
          <w:szCs w:val="28"/>
        </w:rPr>
        <w:t>5</w:t>
      </w:r>
      <w:r w:rsidRPr="00BD42D5">
        <w:rPr>
          <w:b w:val="0"/>
          <w:bCs w:val="0"/>
          <w:color w:val="000000"/>
          <w:sz w:val="28"/>
          <w:szCs w:val="28"/>
        </w:rPr>
        <w:t xml:space="preserve"> </w:t>
      </w:r>
    </w:p>
    <w:p w:rsidR="00905000" w:rsidRPr="009F3B15" w:rsidRDefault="00905000" w:rsidP="00DB51E8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4.  </w:t>
      </w: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 w:rsidRPr="0028647D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Лінниченко Т.А.</w:t>
      </w:r>
      <w:r w:rsidRPr="009F3B15">
        <w:rPr>
          <w:b w:val="0"/>
          <w:bCs w:val="0"/>
          <w:sz w:val="28"/>
          <w:szCs w:val="28"/>
        </w:rPr>
        <w:t>:</w:t>
      </w:r>
    </w:p>
    <w:p w:rsidR="00905000" w:rsidRDefault="00905000" w:rsidP="00206239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firstLine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 Здійснити організаційно-методичне забезпечення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905000" w:rsidRPr="009F3B15" w:rsidRDefault="00905000" w:rsidP="00981D5A">
      <w:pPr>
        <w:tabs>
          <w:tab w:val="num" w:pos="1276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0.03.2015</w:t>
      </w:r>
      <w:r>
        <w:rPr>
          <w:b w:val="0"/>
          <w:bCs w:val="0"/>
          <w:sz w:val="28"/>
          <w:szCs w:val="28"/>
        </w:rPr>
        <w:t xml:space="preserve">     </w:t>
      </w:r>
    </w:p>
    <w:p w:rsidR="00905000" w:rsidRDefault="00905000" w:rsidP="00206239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firstLine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Провести нагородження команд-переможців.</w:t>
      </w:r>
    </w:p>
    <w:p w:rsidR="00905000" w:rsidRPr="009F3B15" w:rsidRDefault="00905000" w:rsidP="00981D5A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0.03.2015</w:t>
      </w:r>
      <w:r>
        <w:rPr>
          <w:b w:val="0"/>
          <w:bCs w:val="0"/>
          <w:sz w:val="28"/>
          <w:szCs w:val="28"/>
        </w:rPr>
        <w:t xml:space="preserve">     </w:t>
      </w:r>
    </w:p>
    <w:p w:rsidR="00905000" w:rsidRDefault="00905000" w:rsidP="00DE54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Директору </w:t>
      </w:r>
      <w:r>
        <w:rPr>
          <w:b w:val="0"/>
          <w:bCs w:val="0"/>
          <w:sz w:val="28"/>
          <w:szCs w:val="28"/>
        </w:rPr>
        <w:t>Харківської  спеціалізованої школи І-ІІІ ступенів №18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Харківської міської ради Харківської області Стеценко  І.Ю</w:t>
      </w:r>
      <w:r w:rsidRPr="009F3B15">
        <w:rPr>
          <w:b w:val="0"/>
          <w:bCs w:val="0"/>
          <w:sz w:val="28"/>
          <w:szCs w:val="28"/>
        </w:rPr>
        <w:t xml:space="preserve">. створити необхідні умови щодо організації </w:t>
      </w:r>
      <w:r>
        <w:rPr>
          <w:b w:val="0"/>
          <w:bCs w:val="0"/>
          <w:sz w:val="28"/>
          <w:szCs w:val="28"/>
        </w:rPr>
        <w:t>та проведення 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905000" w:rsidRDefault="00905000" w:rsidP="00206239">
      <w:pPr>
        <w:pStyle w:val="ListParagraph"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D21C2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Зубахіну І.М.  </w:t>
      </w:r>
      <w:r w:rsidRPr="005D21C2">
        <w:rPr>
          <w:b w:val="0"/>
          <w:bCs w:val="0"/>
          <w:sz w:val="28"/>
          <w:szCs w:val="28"/>
        </w:rPr>
        <w:t xml:space="preserve">розмістити цей наказ на сайті управління освіти.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</w:t>
      </w:r>
    </w:p>
    <w:p w:rsidR="00905000" w:rsidRPr="005D21C2" w:rsidRDefault="00905000" w:rsidP="00206239">
      <w:pPr>
        <w:pStyle w:val="ListParagraph"/>
        <w:ind w:left="6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До 03.03.2015</w:t>
      </w:r>
    </w:p>
    <w:p w:rsidR="00905000" w:rsidRDefault="00905000" w:rsidP="00DE54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Контроль за виконанням цього наказу  покласти на завідувача методичн</w:t>
      </w:r>
      <w:r>
        <w:rPr>
          <w:b w:val="0"/>
          <w:bCs w:val="0"/>
          <w:sz w:val="28"/>
          <w:szCs w:val="28"/>
        </w:rPr>
        <w:t>ого</w:t>
      </w:r>
      <w:r w:rsidRPr="009F3B15">
        <w:rPr>
          <w:b w:val="0"/>
          <w:bCs w:val="0"/>
          <w:sz w:val="28"/>
          <w:szCs w:val="28"/>
        </w:rPr>
        <w:t xml:space="preserve"> центр</w:t>
      </w:r>
      <w:r>
        <w:rPr>
          <w:b w:val="0"/>
          <w:bCs w:val="0"/>
          <w:sz w:val="28"/>
          <w:szCs w:val="28"/>
        </w:rPr>
        <w:t>у</w:t>
      </w:r>
      <w:r w:rsidRPr="009F3B15">
        <w:rPr>
          <w:b w:val="0"/>
          <w:bCs w:val="0"/>
          <w:sz w:val="28"/>
          <w:szCs w:val="28"/>
        </w:rPr>
        <w:t xml:space="preserve"> Ляліну Т.Є.</w:t>
      </w:r>
    </w:p>
    <w:p w:rsidR="00905000" w:rsidRDefault="00905000" w:rsidP="00206239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905000" w:rsidRPr="00975CC5" w:rsidRDefault="00905000" w:rsidP="00206239">
      <w:pPr>
        <w:pStyle w:val="Heading1"/>
        <w:rPr>
          <w:b w:val="0"/>
          <w:bCs w:val="0"/>
          <w:sz w:val="28"/>
          <w:szCs w:val="28"/>
          <w:lang w:val="ru-RU"/>
        </w:rPr>
      </w:pPr>
      <w:r w:rsidRPr="00975CC5">
        <w:rPr>
          <w:b w:val="0"/>
          <w:bCs w:val="0"/>
          <w:sz w:val="28"/>
          <w:szCs w:val="28"/>
        </w:rPr>
        <w:t xml:space="preserve">Начальник управління освіти  </w:t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  <w:t>І.І.Горбачова</w:t>
      </w:r>
    </w:p>
    <w:p w:rsidR="00905000" w:rsidRDefault="00905000" w:rsidP="00206239">
      <w:pPr>
        <w:rPr>
          <w:b w:val="0"/>
          <w:bCs w:val="0"/>
          <w:sz w:val="28"/>
          <w:szCs w:val="28"/>
          <w:lang w:val="ru-RU"/>
        </w:rPr>
      </w:pPr>
    </w:p>
    <w:p w:rsidR="00905000" w:rsidRDefault="00905000" w:rsidP="00206239">
      <w:pPr>
        <w:rPr>
          <w:b w:val="0"/>
          <w:bCs w:val="0"/>
          <w:sz w:val="28"/>
          <w:szCs w:val="28"/>
        </w:rPr>
      </w:pPr>
    </w:p>
    <w:p w:rsidR="00905000" w:rsidRDefault="00905000" w:rsidP="00206239">
      <w:pPr>
        <w:rPr>
          <w:b w:val="0"/>
          <w:bCs w:val="0"/>
          <w:sz w:val="28"/>
          <w:szCs w:val="28"/>
        </w:rPr>
      </w:pP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905000" w:rsidRDefault="00905000" w:rsidP="00206239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Т.Є.</w:t>
      </w:r>
    </w:p>
    <w:p w:rsidR="00905000" w:rsidRDefault="00905000" w:rsidP="0020623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Стеценко  І.Ю</w:t>
      </w:r>
      <w:r w:rsidRPr="009F3B15">
        <w:rPr>
          <w:b w:val="0"/>
          <w:bCs w:val="0"/>
          <w:sz w:val="28"/>
          <w:szCs w:val="28"/>
        </w:rPr>
        <w:t>.</w:t>
      </w:r>
    </w:p>
    <w:p w:rsidR="00905000" w:rsidRPr="00786311" w:rsidRDefault="00905000" w:rsidP="0020623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Лінниченко Т.А</w:t>
      </w:r>
    </w:p>
    <w:p w:rsidR="00905000" w:rsidRPr="00DB51E8" w:rsidRDefault="00905000" w:rsidP="00206239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B51E8">
        <w:rPr>
          <w:rFonts w:ascii="Times New Roman CYR" w:hAnsi="Times New Roman CYR" w:cs="Times New Roman CYR"/>
          <w:b w:val="0"/>
          <w:bCs w:val="0"/>
          <w:sz w:val="28"/>
          <w:szCs w:val="28"/>
        </w:rPr>
        <w:t>Зубахін І.М.</w:t>
      </w:r>
    </w:p>
    <w:p w:rsidR="00905000" w:rsidRPr="00DB51E8" w:rsidRDefault="00905000" w:rsidP="00206239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905000" w:rsidRDefault="00905000" w:rsidP="00206239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905000" w:rsidRDefault="00905000" w:rsidP="00206239">
      <w:pPr>
        <w:ind w:left="5670"/>
        <w:rPr>
          <w:b w:val="0"/>
          <w:bCs w:val="0"/>
          <w:highlight w:val="yellow"/>
        </w:rPr>
      </w:pPr>
    </w:p>
    <w:p w:rsidR="00905000" w:rsidRDefault="00905000" w:rsidP="00206239">
      <w:pPr>
        <w:ind w:left="5670"/>
        <w:rPr>
          <w:b w:val="0"/>
          <w:bCs w:val="0"/>
          <w:highlight w:val="yellow"/>
        </w:rPr>
      </w:pPr>
    </w:p>
    <w:p w:rsidR="00905000" w:rsidRPr="00DE5406" w:rsidRDefault="00905000" w:rsidP="00DE5406">
      <w:pPr>
        <w:rPr>
          <w:b w:val="0"/>
          <w:bCs w:val="0"/>
          <w:sz w:val="22"/>
          <w:szCs w:val="22"/>
        </w:rPr>
      </w:pPr>
      <w:r w:rsidRPr="00DE6134">
        <w:rPr>
          <w:b w:val="0"/>
          <w:bCs w:val="0"/>
          <w:sz w:val="22"/>
          <w:szCs w:val="22"/>
        </w:rPr>
        <w:t>Лінниченко,</w:t>
      </w:r>
    </w:p>
    <w:p w:rsidR="00905000" w:rsidRPr="00981AD3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  <w:highlight w:val="yellow"/>
        </w:rPr>
        <w:br w:type="page"/>
      </w:r>
      <w:r>
        <w:rPr>
          <w:b w:val="0"/>
          <w:bCs w:val="0"/>
        </w:rPr>
        <w:t xml:space="preserve"> </w:t>
      </w:r>
      <w:r w:rsidRPr="00981AD3">
        <w:rPr>
          <w:b w:val="0"/>
          <w:bCs w:val="0"/>
        </w:rPr>
        <w:t xml:space="preserve">Додаток 1 </w:t>
      </w:r>
    </w:p>
    <w:p w:rsidR="00905000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до наказу управління освіти адміністрації Ленінського району Харківської міської ради Харківської області</w:t>
      </w:r>
    </w:p>
    <w:p w:rsidR="00905000" w:rsidRPr="00EF6697" w:rsidRDefault="00905000" w:rsidP="00DE6134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від 24.02</w:t>
      </w:r>
      <w:r w:rsidRPr="00037E32">
        <w:rPr>
          <w:b w:val="0"/>
          <w:bCs w:val="0"/>
        </w:rPr>
        <w:t>.201</w:t>
      </w:r>
      <w:r>
        <w:rPr>
          <w:b w:val="0"/>
          <w:bCs w:val="0"/>
        </w:rPr>
        <w:t>5</w:t>
      </w:r>
      <w:r w:rsidRPr="00037E32">
        <w:rPr>
          <w:b w:val="0"/>
          <w:bCs w:val="0"/>
        </w:rPr>
        <w:t xml:space="preserve"> № </w:t>
      </w:r>
      <w:r>
        <w:rPr>
          <w:b w:val="0"/>
          <w:bCs w:val="0"/>
        </w:rPr>
        <w:t xml:space="preserve">47 </w:t>
      </w:r>
    </w:p>
    <w:p w:rsidR="00905000" w:rsidRDefault="00905000" w:rsidP="00206239">
      <w:pPr>
        <w:pStyle w:val="Heading1"/>
        <w:jc w:val="center"/>
        <w:rPr>
          <w:sz w:val="32"/>
          <w:szCs w:val="32"/>
        </w:rPr>
      </w:pPr>
    </w:p>
    <w:p w:rsidR="00905000" w:rsidRDefault="00905000" w:rsidP="00206239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905000" w:rsidRDefault="00905000" w:rsidP="00206239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І (районного) етапу</w:t>
      </w:r>
      <w:r w:rsidRPr="00DE54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ІХ</w:t>
      </w:r>
      <w:r>
        <w:rPr>
          <w:b w:val="0"/>
          <w:bCs w:val="0"/>
          <w:sz w:val="32"/>
          <w:szCs w:val="32"/>
        </w:rPr>
        <w:t xml:space="preserve"> міського турніру</w:t>
      </w:r>
    </w:p>
    <w:p w:rsidR="00905000" w:rsidRDefault="00905000" w:rsidP="00206239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юних журналістів</w:t>
      </w:r>
    </w:p>
    <w:p w:rsidR="00905000" w:rsidRDefault="00905000" w:rsidP="00206239">
      <w:pPr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для учнів 9-11-х класів загальноосвітніх навчальних закладів</w:t>
      </w:r>
    </w:p>
    <w:p w:rsidR="00905000" w:rsidRDefault="00905000" w:rsidP="00206239"/>
    <w:p w:rsidR="00905000" w:rsidRDefault="00905000" w:rsidP="00206239"/>
    <w:p w:rsidR="00905000" w:rsidRPr="004A4DDA" w:rsidRDefault="00905000" w:rsidP="00206239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-  </w:t>
      </w:r>
      <w:r w:rsidRPr="004A4DDA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управління освіти адміністрації Ленінського району Харківської міської  ради.</w:t>
      </w:r>
    </w:p>
    <w:p w:rsidR="00905000" w:rsidRPr="004A4DDA" w:rsidRDefault="00905000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16"/>
          <w:szCs w:val="16"/>
        </w:rPr>
      </w:pPr>
    </w:p>
    <w:p w:rsidR="00905000" w:rsidRPr="004A4DDA" w:rsidRDefault="00905000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</w:rPr>
      </w:pPr>
    </w:p>
    <w:p w:rsidR="00905000" w:rsidRPr="004A4DDA" w:rsidRDefault="00905000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 w:rsidRPr="004A4DDA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905000" w:rsidRPr="004A4DDA" w:rsidRDefault="00905000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905000" w:rsidRPr="004A4DDA">
        <w:tc>
          <w:tcPr>
            <w:tcW w:w="3630" w:type="dxa"/>
          </w:tcPr>
          <w:p w:rsidR="00905000" w:rsidRPr="004A4DDA" w:rsidRDefault="00905000" w:rsidP="00D72EBC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Лінниченко Т.А.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905000" w:rsidRPr="004A4DDA" w:rsidRDefault="00905000" w:rsidP="007C4D4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4A4DDA">
        <w:tc>
          <w:tcPr>
            <w:tcW w:w="3630" w:type="dxa"/>
          </w:tcPr>
          <w:p w:rsidR="00905000" w:rsidRPr="004A4DDA" w:rsidRDefault="00905000" w:rsidP="007C4D4A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Зубрицька І.Є.                    -</w:t>
            </w:r>
          </w:p>
        </w:tc>
        <w:tc>
          <w:tcPr>
            <w:tcW w:w="5690" w:type="dxa"/>
          </w:tcPr>
          <w:p w:rsidR="00905000" w:rsidRPr="004A4DDA" w:rsidRDefault="00905000" w:rsidP="007C4D4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4A4DDA">
        <w:tc>
          <w:tcPr>
            <w:tcW w:w="3630" w:type="dxa"/>
          </w:tcPr>
          <w:p w:rsidR="00905000" w:rsidRPr="004A4DDA" w:rsidRDefault="00905000" w:rsidP="00D72EBC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Стеценко І.Ю.</w:t>
            </w:r>
            <w:r w:rsidRPr="00DE5406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905000" w:rsidRPr="004A4DDA" w:rsidRDefault="00905000" w:rsidP="00D72EBC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директор Харківської </w:t>
            </w:r>
            <w:r>
              <w:rPr>
                <w:b w:val="0"/>
                <w:bCs w:val="0"/>
                <w:sz w:val="28"/>
                <w:szCs w:val="28"/>
              </w:rPr>
              <w:t xml:space="preserve">загальноосвітньої школи І-ІІІ ступенів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№ 12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4A4DDA">
        <w:tc>
          <w:tcPr>
            <w:tcW w:w="3630" w:type="dxa"/>
          </w:tcPr>
          <w:p w:rsidR="00905000" w:rsidRPr="004A4DDA" w:rsidRDefault="00905000" w:rsidP="00D72EB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Бендега С.П.</w:t>
            </w:r>
            <w:r w:rsidRPr="00DE5406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    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- </w:t>
            </w:r>
          </w:p>
        </w:tc>
        <w:tc>
          <w:tcPr>
            <w:tcW w:w="5690" w:type="dxa"/>
          </w:tcPr>
          <w:p w:rsidR="00905000" w:rsidRPr="004A4DDA" w:rsidRDefault="00905000" w:rsidP="007C4D4A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керівник районного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методичного об’єднання вчителів української мови та літератури Харківської загальноосвітньої школи І-ІІІ ступенів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№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12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6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Харківської міської ради Харків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ської області.</w:t>
            </w:r>
          </w:p>
          <w:p w:rsidR="00905000" w:rsidRPr="004A4DDA" w:rsidRDefault="00905000" w:rsidP="007C4D4A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905000" w:rsidRPr="00C86368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00122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Pr="00981AD3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81AD3">
        <w:rPr>
          <w:b w:val="0"/>
          <w:bCs w:val="0"/>
        </w:rPr>
        <w:t xml:space="preserve">Додаток 1 </w:t>
      </w:r>
    </w:p>
    <w:p w:rsidR="00905000" w:rsidRPr="00DE6134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 w:rsidRPr="00DE6134">
        <w:rPr>
          <w:b w:val="0"/>
          <w:bCs w:val="0"/>
        </w:rPr>
        <w:t>до наказу управління освіти адміністрації Ленінського району Харківської міської ради Харківської області</w:t>
      </w:r>
    </w:p>
    <w:p w:rsidR="00905000" w:rsidRPr="00DE6134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 w:rsidRPr="00DE6134">
        <w:rPr>
          <w:b w:val="0"/>
          <w:bCs w:val="0"/>
        </w:rPr>
        <w:t xml:space="preserve"> від 24.02.2015 № 47</w:t>
      </w:r>
    </w:p>
    <w:p w:rsidR="00905000" w:rsidRPr="002C47BB" w:rsidRDefault="00905000" w:rsidP="00C86368">
      <w:pPr>
        <w:rPr>
          <w:b w:val="0"/>
          <w:bCs w:val="0"/>
        </w:rPr>
      </w:pPr>
    </w:p>
    <w:p w:rsidR="00905000" w:rsidRPr="002C47BB" w:rsidRDefault="00905000" w:rsidP="00C86368">
      <w:pPr>
        <w:pStyle w:val="NoSpacing"/>
        <w:jc w:val="center"/>
        <w:rPr>
          <w:b w:val="0"/>
          <w:bCs w:val="0"/>
          <w:sz w:val="28"/>
          <w:szCs w:val="28"/>
        </w:rPr>
      </w:pPr>
      <w:r w:rsidRPr="002C47BB">
        <w:rPr>
          <w:sz w:val="28"/>
          <w:szCs w:val="28"/>
        </w:rPr>
        <w:t xml:space="preserve">ЖУРІ </w:t>
      </w:r>
    </w:p>
    <w:p w:rsidR="00905000" w:rsidRPr="00C86368" w:rsidRDefault="00905000" w:rsidP="00C86368">
      <w:pPr>
        <w:pStyle w:val="NoSpacing"/>
        <w:jc w:val="center"/>
        <w:rPr>
          <w:b w:val="0"/>
          <w:bCs w:val="0"/>
          <w:sz w:val="28"/>
          <w:szCs w:val="28"/>
        </w:rPr>
      </w:pPr>
      <w:r w:rsidRPr="00C86368">
        <w:rPr>
          <w:b w:val="0"/>
          <w:bCs w:val="0"/>
          <w:sz w:val="28"/>
          <w:szCs w:val="28"/>
        </w:rPr>
        <w:t xml:space="preserve">І (районного) етапу  </w:t>
      </w:r>
      <w:r>
        <w:rPr>
          <w:b w:val="0"/>
          <w:bCs w:val="0"/>
          <w:sz w:val="28"/>
          <w:szCs w:val="28"/>
        </w:rPr>
        <w:t>ІХ</w:t>
      </w:r>
      <w:r w:rsidRPr="00C86368">
        <w:rPr>
          <w:b w:val="0"/>
          <w:bCs w:val="0"/>
          <w:sz w:val="28"/>
          <w:szCs w:val="28"/>
        </w:rPr>
        <w:t xml:space="preserve"> міського турніру</w:t>
      </w:r>
    </w:p>
    <w:p w:rsidR="00905000" w:rsidRPr="00C86368" w:rsidRDefault="00905000" w:rsidP="00C86368">
      <w:pPr>
        <w:pStyle w:val="NoSpacing"/>
        <w:jc w:val="center"/>
        <w:rPr>
          <w:b w:val="0"/>
          <w:bCs w:val="0"/>
          <w:sz w:val="28"/>
          <w:szCs w:val="28"/>
        </w:rPr>
      </w:pPr>
      <w:r w:rsidRPr="00C86368">
        <w:rPr>
          <w:b w:val="0"/>
          <w:bCs w:val="0"/>
          <w:sz w:val="28"/>
          <w:szCs w:val="28"/>
        </w:rPr>
        <w:t xml:space="preserve">юних </w:t>
      </w:r>
      <w:r>
        <w:rPr>
          <w:b w:val="0"/>
          <w:bCs w:val="0"/>
          <w:sz w:val="28"/>
          <w:szCs w:val="28"/>
        </w:rPr>
        <w:t>журналістів</w:t>
      </w:r>
    </w:p>
    <w:p w:rsidR="00905000" w:rsidRPr="00C86368" w:rsidRDefault="00905000" w:rsidP="00C86368">
      <w:pPr>
        <w:pStyle w:val="NoSpacing"/>
        <w:jc w:val="center"/>
        <w:rPr>
          <w:b w:val="0"/>
          <w:bCs w:val="0"/>
          <w:sz w:val="28"/>
          <w:szCs w:val="28"/>
        </w:rPr>
      </w:pPr>
      <w:r w:rsidRPr="00C86368">
        <w:rPr>
          <w:b w:val="0"/>
          <w:bCs w:val="0"/>
          <w:sz w:val="28"/>
          <w:szCs w:val="28"/>
        </w:rPr>
        <w:t>для учнів 9-11</w:t>
      </w:r>
      <w:r>
        <w:rPr>
          <w:b w:val="0"/>
          <w:bCs w:val="0"/>
          <w:sz w:val="28"/>
          <w:szCs w:val="28"/>
        </w:rPr>
        <w:t>-х</w:t>
      </w:r>
      <w:r w:rsidRPr="00C86368">
        <w:rPr>
          <w:b w:val="0"/>
          <w:bCs w:val="0"/>
          <w:sz w:val="28"/>
          <w:szCs w:val="28"/>
        </w:rPr>
        <w:t xml:space="preserve"> класів загальноосвітніх навчальних закладів</w:t>
      </w:r>
    </w:p>
    <w:p w:rsidR="00905000" w:rsidRPr="002C47BB" w:rsidRDefault="00905000" w:rsidP="00C86368">
      <w:pPr>
        <w:pStyle w:val="NoSpacing"/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3969"/>
        <w:gridCol w:w="5954"/>
      </w:tblGrid>
      <w:tr w:rsidR="00905000" w:rsidRPr="002C47BB">
        <w:tc>
          <w:tcPr>
            <w:tcW w:w="3969" w:type="dxa"/>
          </w:tcPr>
          <w:p w:rsidR="00905000" w:rsidRPr="002C5AA0" w:rsidRDefault="00905000" w:rsidP="00736105">
            <w:pPr>
              <w:rPr>
                <w:b w:val="0"/>
                <w:bCs w:val="0"/>
                <w:sz w:val="28"/>
                <w:szCs w:val="28"/>
              </w:rPr>
            </w:pPr>
            <w:r w:rsidRPr="002C5AA0">
              <w:rPr>
                <w:sz w:val="28"/>
                <w:szCs w:val="28"/>
              </w:rPr>
              <w:t>Голова журі:</w:t>
            </w:r>
          </w:p>
          <w:p w:rsidR="00905000" w:rsidRPr="002C5AA0" w:rsidRDefault="00905000" w:rsidP="00736105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Бендега С.П.</w:t>
            </w:r>
            <w:r w:rsidRPr="002C5AA0">
              <w:rPr>
                <w:b w:val="0"/>
                <w:bCs w:val="0"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</w:tcPr>
          <w:p w:rsidR="00905000" w:rsidRDefault="00905000" w:rsidP="00736105">
            <w:pPr>
              <w:rPr>
                <w:b w:val="0"/>
                <w:bCs w:val="0"/>
                <w:sz w:val="28"/>
                <w:szCs w:val="28"/>
              </w:rPr>
            </w:pPr>
          </w:p>
          <w:p w:rsidR="00905000" w:rsidRPr="002C5AA0" w:rsidRDefault="00905000" w:rsidP="00736105">
            <w:pPr>
              <w:rPr>
                <w:b w:val="0"/>
                <w:bCs w:val="0"/>
                <w:sz w:val="28"/>
                <w:szCs w:val="28"/>
              </w:rPr>
            </w:pPr>
            <w:r w:rsidRPr="002C5AA0">
              <w:rPr>
                <w:b w:val="0"/>
                <w:bCs w:val="0"/>
                <w:sz w:val="28"/>
                <w:szCs w:val="28"/>
              </w:rPr>
              <w:t>- керівник районного методичного об‘єднанн</w:t>
            </w:r>
            <w:r>
              <w:rPr>
                <w:b w:val="0"/>
                <w:bCs w:val="0"/>
                <w:sz w:val="28"/>
                <w:szCs w:val="28"/>
              </w:rPr>
              <w:t>я вчителів української мови та літератури,</w:t>
            </w:r>
          </w:p>
          <w:p w:rsidR="00905000" w:rsidRPr="002C5AA0" w:rsidRDefault="00905000" w:rsidP="00736105">
            <w:pPr>
              <w:rPr>
                <w:sz w:val="28"/>
                <w:szCs w:val="28"/>
              </w:rPr>
            </w:pPr>
            <w:r w:rsidRPr="002C5AA0">
              <w:rPr>
                <w:b w:val="0"/>
                <w:bCs w:val="0"/>
                <w:sz w:val="28"/>
                <w:szCs w:val="28"/>
              </w:rPr>
              <w:t xml:space="preserve">вчитель </w:t>
            </w:r>
            <w:r>
              <w:rPr>
                <w:b w:val="0"/>
                <w:bCs w:val="0"/>
                <w:sz w:val="28"/>
                <w:szCs w:val="28"/>
              </w:rPr>
              <w:t xml:space="preserve">української мови та літератури </w:t>
            </w:r>
            <w:r w:rsidRPr="002C5AA0">
              <w:rPr>
                <w:b w:val="0"/>
                <w:bCs w:val="0"/>
                <w:sz w:val="28"/>
                <w:szCs w:val="28"/>
              </w:rPr>
              <w:t>Харківської загальноосвітньої І-ІІІ ступенів школи №126 Харківської міської ради Харківської області;</w:t>
            </w:r>
          </w:p>
        </w:tc>
      </w:tr>
      <w:tr w:rsidR="00905000" w:rsidRPr="002C47BB">
        <w:trPr>
          <w:trHeight w:val="1376"/>
        </w:trPr>
        <w:tc>
          <w:tcPr>
            <w:tcW w:w="3969" w:type="dxa"/>
          </w:tcPr>
          <w:p w:rsidR="00905000" w:rsidRPr="002C5AA0" w:rsidRDefault="00905000" w:rsidP="00736105">
            <w:pPr>
              <w:rPr>
                <w:b w:val="0"/>
                <w:bCs w:val="0"/>
                <w:sz w:val="28"/>
                <w:szCs w:val="28"/>
              </w:rPr>
            </w:pPr>
            <w:r w:rsidRPr="002C5AA0">
              <w:rPr>
                <w:sz w:val="28"/>
                <w:szCs w:val="28"/>
              </w:rPr>
              <w:t>Члени журі:</w:t>
            </w:r>
          </w:p>
          <w:p w:rsidR="00905000" w:rsidRPr="002C5AA0" w:rsidRDefault="00905000" w:rsidP="00914AC2">
            <w:pPr>
              <w:tabs>
                <w:tab w:val="left" w:pos="360"/>
              </w:tabs>
              <w:ind w:right="24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Самофал Л.М.</w:t>
            </w:r>
          </w:p>
        </w:tc>
        <w:tc>
          <w:tcPr>
            <w:tcW w:w="5954" w:type="dxa"/>
          </w:tcPr>
          <w:p w:rsidR="00905000" w:rsidRPr="002C5AA0" w:rsidRDefault="00905000" w:rsidP="00736105">
            <w:pPr>
              <w:rPr>
                <w:sz w:val="28"/>
                <w:szCs w:val="28"/>
              </w:rPr>
            </w:pPr>
          </w:p>
          <w:p w:rsidR="00905000" w:rsidRPr="00BC1481" w:rsidRDefault="00905000" w:rsidP="00BC1481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</w:t>
            </w:r>
            <w:r w:rsidRPr="00390E4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390E4F">
              <w:rPr>
                <w:b w:val="0"/>
                <w:bCs w:val="0"/>
                <w:sz w:val="28"/>
                <w:szCs w:val="28"/>
              </w:rPr>
              <w:t>гімназії № 13</w:t>
            </w:r>
            <w:r>
              <w:rPr>
                <w:b w:val="0"/>
                <w:bCs w:val="0"/>
                <w:sz w:val="28"/>
                <w:szCs w:val="28"/>
              </w:rPr>
              <w:t xml:space="preserve">  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Шатілова Ж.В.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Харківської      спеціалізованої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</w:t>
            </w:r>
            <w:r w:rsidRPr="00390E4F">
              <w:rPr>
                <w:b w:val="0"/>
                <w:bCs w:val="0"/>
                <w:sz w:val="28"/>
                <w:szCs w:val="28"/>
              </w:rPr>
              <w:t xml:space="preserve"> № 18</w:t>
            </w:r>
            <w:r>
              <w:rPr>
                <w:b w:val="0"/>
                <w:bCs w:val="0"/>
                <w:sz w:val="28"/>
                <w:szCs w:val="28"/>
              </w:rPr>
              <w:t xml:space="preserve">   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Назаренко Л.Я.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-вчитель української мови та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 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57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Носатюк В.В.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67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Оніщенко А. І.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bCs w:val="0"/>
                <w:sz w:val="28"/>
                <w:szCs w:val="28"/>
              </w:rPr>
              <w:t>І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69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Сіра А.М.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літератури </w:t>
            </w:r>
            <w:r>
              <w:rPr>
                <w:b w:val="0"/>
                <w:bCs w:val="0"/>
                <w:sz w:val="28"/>
                <w:szCs w:val="28"/>
              </w:rPr>
              <w:t>Харківської гімназії № 86    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Большакова Н.О.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-вчитель української мови та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спеціалізованої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87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Тимофеєва С.М.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спеціалізованої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108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Павлусенко Я. І.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126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Кучук О.М.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3D4B23">
              <w:rPr>
                <w:b w:val="0"/>
                <w:bCs w:val="0"/>
                <w:sz w:val="28"/>
                <w:szCs w:val="28"/>
              </w:rPr>
              <w:t>української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 мови  </w:t>
            </w:r>
            <w:r>
              <w:rPr>
                <w:b w:val="0"/>
                <w:bCs w:val="0"/>
                <w:sz w:val="28"/>
                <w:szCs w:val="28"/>
              </w:rPr>
              <w:t xml:space="preserve">    та    </w:t>
            </w:r>
            <w:r w:rsidRPr="003D4B23">
              <w:rPr>
                <w:b w:val="0"/>
                <w:bCs w:val="0"/>
                <w:sz w:val="28"/>
                <w:szCs w:val="28"/>
              </w:rPr>
              <w:t>літератури</w:t>
            </w:r>
          </w:p>
          <w:p w:rsidR="00905000" w:rsidRPr="001004BD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1004BD">
              <w:rPr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комунального закладу </w:t>
            </w:r>
            <w:r w:rsidRPr="001004BD">
              <w:rPr>
                <w:b w:val="0"/>
                <w:bCs w:val="0"/>
                <w:sz w:val="28"/>
                <w:szCs w:val="28"/>
              </w:rPr>
              <w:t>Харківської загальноосвітньої  школи  І-ІІІ ступенів № 136 Харківської міської ради Харківської області імені Героя Радянського Союзу П.Д. Говоруненка;</w:t>
            </w:r>
          </w:p>
        </w:tc>
      </w:tr>
      <w:tr w:rsidR="00905000" w:rsidRPr="002C47BB">
        <w:tc>
          <w:tcPr>
            <w:tcW w:w="3969" w:type="dxa"/>
          </w:tcPr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Харченко В. М.</w:t>
            </w:r>
          </w:p>
        </w:tc>
        <w:tc>
          <w:tcPr>
            <w:tcW w:w="5954" w:type="dxa"/>
          </w:tcPr>
          <w:p w:rsidR="00905000" w:rsidRDefault="00905000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 </w:t>
            </w:r>
            <w:r>
              <w:rPr>
                <w:b w:val="0"/>
                <w:bCs w:val="0"/>
                <w:sz w:val="28"/>
                <w:szCs w:val="28"/>
              </w:rPr>
              <w:t xml:space="preserve">та </w:t>
            </w:r>
            <w:r w:rsidRPr="003D4B23">
              <w:rPr>
                <w:b w:val="0"/>
                <w:bCs w:val="0"/>
                <w:sz w:val="28"/>
                <w:szCs w:val="28"/>
              </w:rPr>
              <w:t>літератури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Харківської </w:t>
            </w:r>
            <w:r w:rsidRPr="00390E4F">
              <w:rPr>
                <w:b w:val="0"/>
                <w:bCs w:val="0"/>
                <w:sz w:val="28"/>
                <w:szCs w:val="28"/>
              </w:rPr>
              <w:t>гімназії № 152</w:t>
            </w:r>
            <w:r>
              <w:rPr>
                <w:b w:val="0"/>
                <w:bCs w:val="0"/>
                <w:sz w:val="28"/>
                <w:szCs w:val="28"/>
              </w:rPr>
              <w:t xml:space="preserve">  Харківської міської ради Харківської області.</w:t>
            </w:r>
          </w:p>
          <w:p w:rsidR="00905000" w:rsidRDefault="00905000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05000" w:rsidRPr="00220825" w:rsidRDefault="00905000" w:rsidP="00C86368"/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905000" w:rsidRDefault="00905000" w:rsidP="00293AEC">
      <w:pPr>
        <w:jc w:val="center"/>
      </w:pPr>
    </w:p>
    <w:p w:rsidR="00905000" w:rsidRDefault="00905000" w:rsidP="00293AEC">
      <w:pPr>
        <w:jc w:val="center"/>
      </w:pPr>
    </w:p>
    <w:p w:rsidR="00905000" w:rsidRDefault="00905000" w:rsidP="00293AEC">
      <w:pPr>
        <w:jc w:val="center"/>
      </w:pPr>
    </w:p>
    <w:p w:rsidR="00905000" w:rsidRDefault="00905000" w:rsidP="00293AEC">
      <w:pPr>
        <w:jc w:val="center"/>
      </w:pPr>
    </w:p>
    <w:p w:rsidR="00905000" w:rsidRPr="00DE6134" w:rsidRDefault="00905000" w:rsidP="00802380">
      <w:r>
        <w:t xml:space="preserve">                                                        </w:t>
      </w:r>
      <w:r w:rsidRPr="00DE6134">
        <w:t>УМОВИ ПРОВЕДЕННЯ</w:t>
      </w:r>
    </w:p>
    <w:p w:rsidR="00905000" w:rsidRPr="00DE6134" w:rsidRDefault="00905000" w:rsidP="00293AEC">
      <w:pPr>
        <w:jc w:val="center"/>
      </w:pPr>
      <w:r w:rsidRPr="00DE6134">
        <w:t xml:space="preserve">ІХ міського турніру юних журналістів </w:t>
      </w:r>
    </w:p>
    <w:p w:rsidR="00905000" w:rsidRPr="00DE6134" w:rsidRDefault="00905000" w:rsidP="00293AEC">
      <w:pPr>
        <w:jc w:val="center"/>
      </w:pPr>
      <w:r w:rsidRPr="00DE6134">
        <w:t>для учнів 9–11-х класів загальноосвітніх навчальних закладів</w:t>
      </w:r>
    </w:p>
    <w:p w:rsidR="00905000" w:rsidRPr="009F0CDB" w:rsidRDefault="00905000" w:rsidP="00293AEC">
      <w:pPr>
        <w:ind w:firstLine="709"/>
      </w:pPr>
    </w:p>
    <w:p w:rsidR="00905000" w:rsidRPr="009F0CDB" w:rsidRDefault="00905000" w:rsidP="00293AE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9F0CDB">
        <w:rPr>
          <w:b w:val="0"/>
          <w:bCs w:val="0"/>
        </w:rPr>
        <w:t>Загальні положення</w:t>
      </w:r>
    </w:p>
    <w:p w:rsidR="00905000" w:rsidRPr="009F0CDB" w:rsidRDefault="00905000" w:rsidP="00293AEC">
      <w:pPr>
        <w:ind w:firstLine="709"/>
        <w:jc w:val="both"/>
      </w:pPr>
      <w:r w:rsidRPr="009F0CDB">
        <w:t>Міський турнір юних журналістів для учнів 9-11-х класів загальноосвітніх навчальних закладів (далі Турнір) – командні змагання школярів у здатності спільними зусиллями якісно, своєчасно й об'єктивно висвітлювати найважливіші події різного характеру, демонструвати навички використання професійних методів і прийомів сучасних засобів масової інформації, уміти вести публічні дискусії, аргументовано відстоювати свою точку зору на проблеми, пов'язані з життям школи, міста й України в цілому.</w:t>
      </w:r>
    </w:p>
    <w:p w:rsidR="00905000" w:rsidRPr="009F0CDB" w:rsidRDefault="00905000" w:rsidP="00293AEC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Умови проведення Турніру відповідають Положенню </w:t>
      </w:r>
      <w:r>
        <w:rPr>
          <w:sz w:val="28"/>
          <w:szCs w:val="28"/>
        </w:rPr>
        <w:t>про </w:t>
      </w:r>
      <w:r w:rsidRPr="009F0CDB">
        <w:rPr>
          <w:sz w:val="28"/>
          <w:szCs w:val="28"/>
        </w:rPr>
        <w:t>Всеукраїнські учнівські олімпіади, турніри, конкурси з навчальних предметів, конкурси-захисти науково-до</w:t>
      </w:r>
      <w:r>
        <w:rPr>
          <w:sz w:val="28"/>
          <w:szCs w:val="28"/>
        </w:rPr>
        <w:t>слідницьких робіт, олімпіади зі </w:t>
      </w:r>
      <w:r w:rsidRPr="009F0CDB">
        <w:rPr>
          <w:sz w:val="28"/>
          <w:szCs w:val="28"/>
        </w:rPr>
        <w:t xml:space="preserve">спеціальних дисциплін </w:t>
      </w:r>
      <w:r>
        <w:rPr>
          <w:sz w:val="28"/>
          <w:szCs w:val="28"/>
        </w:rPr>
        <w:t>та </w:t>
      </w:r>
      <w:r w:rsidRPr="009F0CDB">
        <w:rPr>
          <w:sz w:val="28"/>
          <w:szCs w:val="28"/>
        </w:rPr>
        <w:t>конкурси фахової майстерності, затвердженому наказом Міністерства освіти і науки, молоді та спорту</w:t>
      </w:r>
      <w:r>
        <w:rPr>
          <w:sz w:val="28"/>
          <w:szCs w:val="28"/>
        </w:rPr>
        <w:t xml:space="preserve"> України від </w:t>
      </w:r>
      <w:r w:rsidRPr="009F0CDB">
        <w:rPr>
          <w:sz w:val="28"/>
          <w:szCs w:val="28"/>
        </w:rPr>
        <w:t>22.09.2011 №</w:t>
      </w:r>
      <w:r>
        <w:rPr>
          <w:sz w:val="28"/>
          <w:szCs w:val="28"/>
        </w:rPr>
        <w:t> </w:t>
      </w:r>
      <w:r w:rsidRPr="009F0CDB">
        <w:rPr>
          <w:sz w:val="28"/>
          <w:szCs w:val="28"/>
        </w:rPr>
        <w:t>1099,</w:t>
      </w:r>
      <w:r>
        <w:rPr>
          <w:sz w:val="28"/>
          <w:szCs w:val="28"/>
        </w:rPr>
        <w:t xml:space="preserve"> та </w:t>
      </w:r>
      <w:r w:rsidRPr="009F0CDB">
        <w:rPr>
          <w:sz w:val="28"/>
          <w:szCs w:val="28"/>
        </w:rPr>
        <w:t>Положенню Всеукраїнського турніру юних журналістів.</w:t>
      </w:r>
    </w:p>
    <w:p w:rsidR="00905000" w:rsidRPr="009F0CDB" w:rsidRDefault="00905000" w:rsidP="00293AEC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Базова дисципліна Турніру – українська мова.</w:t>
      </w:r>
    </w:p>
    <w:p w:rsidR="00905000" w:rsidRPr="009F0CDB" w:rsidRDefault="00905000" w:rsidP="00293AEC">
      <w:pPr>
        <w:shd w:val="clear" w:color="auto" w:fill="FFFFFF"/>
        <w:ind w:firstLine="709"/>
        <w:jc w:val="both"/>
        <w:rPr>
          <w:color w:val="000000"/>
        </w:rPr>
      </w:pPr>
      <w:r w:rsidRPr="009F0CDB">
        <w:rPr>
          <w:color w:val="000000"/>
        </w:rPr>
        <w:t xml:space="preserve">Робоча мова </w:t>
      </w:r>
      <w:r w:rsidRPr="009F0CDB">
        <w:t>Турніру –</w:t>
      </w:r>
      <w:r w:rsidRPr="009F0CDB">
        <w:rPr>
          <w:color w:val="000000"/>
        </w:rPr>
        <w:t xml:space="preserve"> українська. </w:t>
      </w:r>
    </w:p>
    <w:p w:rsidR="00905000" w:rsidRPr="009F0CDB" w:rsidRDefault="00905000" w:rsidP="00293AE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 w:val="0"/>
          <w:bCs w:val="0"/>
          <w:lang w:val="ru-RU"/>
        </w:rPr>
      </w:pPr>
      <w:r w:rsidRPr="009F0CDB">
        <w:rPr>
          <w:b w:val="0"/>
          <w:bCs w:val="0"/>
        </w:rPr>
        <w:t>Склад оргкомітету та журі</w:t>
      </w:r>
    </w:p>
    <w:p w:rsidR="00905000" w:rsidRPr="009F0CDB" w:rsidRDefault="00905000" w:rsidP="00293AEC">
      <w:pPr>
        <w:shd w:val="clear" w:color="auto" w:fill="FFFFFF"/>
        <w:spacing w:line="322" w:lineRule="exact"/>
        <w:ind w:firstLine="709"/>
        <w:jc w:val="both"/>
        <w:rPr>
          <w:lang w:val="ru-RU"/>
        </w:rPr>
      </w:pPr>
      <w:r w:rsidRPr="009F0CDB">
        <w:t>Для організації та проведення Турніру створюються оргкомітет і журі, склад яких затверджується наказом Департаменту освіти Харківської міської ради.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До організаційного комітету Турніру входять представники Департаменту освіти Харківської міської ради, Науково-методичного педагогічного центру Департаменту освіти, директор</w:t>
      </w:r>
      <w:r w:rsidRPr="009F0CDB">
        <w:rPr>
          <w:sz w:val="28"/>
          <w:szCs w:val="28"/>
          <w:lang w:val="ru-RU"/>
        </w:rPr>
        <w:t xml:space="preserve"> </w:t>
      </w:r>
      <w:r w:rsidRPr="009F0CDB">
        <w:rPr>
          <w:sz w:val="28"/>
          <w:szCs w:val="28"/>
        </w:rPr>
        <w:t xml:space="preserve">навчального </w:t>
      </w:r>
      <w:r w:rsidRPr="009F0CDB">
        <w:rPr>
          <w:sz w:val="28"/>
          <w:szCs w:val="28"/>
          <w:lang w:val="ru-RU"/>
        </w:rPr>
        <w:t>закладу</w:t>
      </w:r>
      <w:r w:rsidRPr="009F0CDB">
        <w:rPr>
          <w:sz w:val="28"/>
          <w:szCs w:val="28"/>
        </w:rPr>
        <w:t>, на базі якого проводиться турнір.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До роботи у складі журі запрошуються вчені, викладачі та студенти вищих навчальних закладів, незалежні фахівці ЗМІ, методисти і вчителі загальноосвітніх навчальних закладів м. Харкова. При проведенні раундів,</w:t>
      </w:r>
      <w:r>
        <w:rPr>
          <w:sz w:val="28"/>
          <w:szCs w:val="28"/>
        </w:rPr>
        <w:t xml:space="preserve"> у </w:t>
      </w:r>
      <w:r w:rsidRPr="009F0CDB">
        <w:rPr>
          <w:sz w:val="28"/>
          <w:szCs w:val="28"/>
        </w:rPr>
        <w:t>разі необхідності, до складу журі можуть з</w:t>
      </w:r>
      <w:r>
        <w:rPr>
          <w:sz w:val="28"/>
          <w:szCs w:val="28"/>
        </w:rPr>
        <w:t>алучатися керівники команд, але </w:t>
      </w:r>
      <w:r w:rsidRPr="009F0CDB">
        <w:rPr>
          <w:sz w:val="28"/>
          <w:szCs w:val="28"/>
        </w:rPr>
        <w:t>вони не можуть бути членами журі</w:t>
      </w:r>
      <w:r>
        <w:rPr>
          <w:sz w:val="28"/>
          <w:szCs w:val="28"/>
        </w:rPr>
        <w:t xml:space="preserve"> в тих групах, де змагаються їх </w:t>
      </w:r>
      <w:r w:rsidRPr="009F0CDB">
        <w:rPr>
          <w:sz w:val="28"/>
          <w:szCs w:val="28"/>
        </w:rPr>
        <w:t>команди.</w:t>
      </w:r>
    </w:p>
    <w:p w:rsidR="00905000" w:rsidRPr="009F0CDB" w:rsidRDefault="00905000" w:rsidP="00293AE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9F0CDB">
        <w:rPr>
          <w:b w:val="0"/>
          <w:bCs w:val="0"/>
        </w:rPr>
        <w:t>Учасники Турніру</w:t>
      </w:r>
    </w:p>
    <w:p w:rsidR="00905000" w:rsidRPr="009F0CDB" w:rsidRDefault="00905000" w:rsidP="00293AEC">
      <w:pPr>
        <w:pStyle w:val="BodyTextIndent"/>
        <w:ind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3.1. Представництво команд</w:t>
      </w:r>
    </w:p>
    <w:p w:rsidR="00905000" w:rsidRPr="009F0CDB" w:rsidRDefault="00905000" w:rsidP="00293AEC">
      <w:pPr>
        <w:shd w:val="clear" w:color="auto" w:fill="FFFFFF"/>
        <w:tabs>
          <w:tab w:val="left" w:pos="6307"/>
        </w:tabs>
        <w:ind w:firstLine="709"/>
        <w:jc w:val="both"/>
      </w:pPr>
      <w:r w:rsidRPr="009F0CDB">
        <w:t xml:space="preserve">У ІІ (міському) етапі Турніру беруть участь команди навчальних закладів – переможці районного етапу або збірні команди, сформовані </w:t>
      </w:r>
      <w:r>
        <w:t>з </w:t>
      </w:r>
      <w:r w:rsidRPr="009F0CDB">
        <w:t>переможців у особистій першості, та команди навчальних закладів міського підпорядкування. Кожен район представляє одна команда. Район, команда якого входила до складу переможців у минулому році, має право подати заявку на участь двох команд. Остаточне рішення щодо кількості</w:t>
      </w:r>
      <w:r>
        <w:t xml:space="preserve"> команд від </w:t>
      </w:r>
      <w:r w:rsidRPr="009F0CDB">
        <w:t>району приймає оргкомітет, врахов</w:t>
      </w:r>
      <w:r>
        <w:t>уючи рейтингові місця команд за </w:t>
      </w:r>
      <w:r w:rsidRPr="009F0CDB">
        <w:t>результатами турніру минулого року та загальну кількість команд учасниць.</w:t>
      </w:r>
    </w:p>
    <w:p w:rsidR="00905000" w:rsidRPr="009F0CDB" w:rsidRDefault="00905000" w:rsidP="00293AEC">
      <w:pPr>
        <w:tabs>
          <w:tab w:val="left" w:pos="2835"/>
        </w:tabs>
        <w:ind w:firstLine="709"/>
        <w:jc w:val="both"/>
        <w:rPr>
          <w:b w:val="0"/>
          <w:bCs w:val="0"/>
        </w:rPr>
      </w:pPr>
      <w:r w:rsidRPr="009F0CDB">
        <w:rPr>
          <w:b w:val="0"/>
          <w:bCs w:val="0"/>
        </w:rPr>
        <w:t>3.2. Склад команд-учасниць Турніру.</w:t>
      </w:r>
    </w:p>
    <w:p w:rsidR="00905000" w:rsidRPr="009F0CDB" w:rsidRDefault="00905000" w:rsidP="00293AEC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У Турнірі беруть участь команди, до складу яких входять 4-5 учнів </w:t>
      </w:r>
      <w:r>
        <w:rPr>
          <w:sz w:val="28"/>
          <w:szCs w:val="28"/>
        </w:rPr>
        <w:t xml:space="preserve">      </w:t>
      </w:r>
      <w:r w:rsidRPr="009F0CDB">
        <w:rPr>
          <w:sz w:val="28"/>
          <w:szCs w:val="28"/>
        </w:rPr>
        <w:t>9-11-х класів загальноосвітніх навчальних закладів. Кожна команда має офіційну назву. Заявлений персональний склад команди не може змінюватися під час проведення Турніру</w:t>
      </w:r>
      <w:r w:rsidRPr="009F0CDB">
        <w:rPr>
          <w:sz w:val="28"/>
          <w:szCs w:val="28"/>
          <w:lang w:val="ru-RU"/>
        </w:rPr>
        <w:t>.</w:t>
      </w:r>
      <w:r w:rsidRPr="009F0CDB">
        <w:rPr>
          <w:sz w:val="28"/>
          <w:szCs w:val="28"/>
        </w:rPr>
        <w:t xml:space="preserve"> </w:t>
      </w:r>
    </w:p>
    <w:p w:rsidR="00905000" w:rsidRPr="009F0CDB" w:rsidRDefault="00905000" w:rsidP="00293AEC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Команду очолює капітан, який є офіційним представником ко</w:t>
      </w:r>
      <w:r>
        <w:rPr>
          <w:sz w:val="28"/>
          <w:szCs w:val="28"/>
        </w:rPr>
        <w:t>манди на </w:t>
      </w:r>
      <w:r w:rsidRPr="009F0CDB">
        <w:rPr>
          <w:sz w:val="28"/>
          <w:szCs w:val="28"/>
        </w:rPr>
        <w:t>весь час проведення Турніру. Капітану надається право розподіляти обов’язки між членами команди під час проведення раунду.</w:t>
      </w:r>
    </w:p>
    <w:p w:rsidR="00905000" w:rsidRPr="009F0CDB" w:rsidRDefault="00905000" w:rsidP="00293AEC">
      <w:pPr>
        <w:pStyle w:val="BodyTextIndent"/>
        <w:ind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3.3. Керівник команди</w:t>
      </w:r>
    </w:p>
    <w:p w:rsidR="00905000" w:rsidRPr="009F0CDB" w:rsidRDefault="00905000" w:rsidP="00293AEC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Кожну команду під час проведення Турніру супроводжує один керівник, який відповідає за життя і здоров’я учнів, надає необхідну науково-методичну і морально-психологічну підтримку.</w:t>
      </w:r>
    </w:p>
    <w:p w:rsidR="00905000" w:rsidRPr="009F0CDB" w:rsidRDefault="00905000" w:rsidP="00293AEC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Керівником команди призначається учитель української (російської) мови та літератури, який брав активну участь у підготовці учнів до Турніру. </w:t>
      </w:r>
    </w:p>
    <w:p w:rsidR="00905000" w:rsidRPr="009F0CDB" w:rsidRDefault="00905000" w:rsidP="00293AEC">
      <w:pPr>
        <w:pStyle w:val="BodyTextIndent"/>
        <w:tabs>
          <w:tab w:val="num" w:pos="-142"/>
        </w:tabs>
        <w:ind w:firstLine="709"/>
        <w:rPr>
          <w:i/>
          <w:iCs/>
          <w:sz w:val="28"/>
          <w:szCs w:val="28"/>
        </w:rPr>
      </w:pPr>
      <w:r w:rsidRPr="009F0CDB">
        <w:rPr>
          <w:i/>
          <w:iCs/>
          <w:sz w:val="28"/>
          <w:szCs w:val="28"/>
        </w:rPr>
        <w:t>Керівник команди має право:</w:t>
      </w:r>
    </w:p>
    <w:p w:rsidR="00905000" w:rsidRPr="009F0CDB" w:rsidRDefault="00905000" w:rsidP="00293AEC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бути членом журі Турніру, але в тих групах, де не бере участь його команда;</w:t>
      </w:r>
    </w:p>
    <w:p w:rsidR="00905000" w:rsidRPr="009F0CDB" w:rsidRDefault="00905000" w:rsidP="00293AEC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висловлювати аргументовану оцінку виступу команди або її членів після виставлення оцінок членами журі.</w:t>
      </w:r>
    </w:p>
    <w:p w:rsidR="00905000" w:rsidRPr="009F0CDB" w:rsidRDefault="00905000" w:rsidP="00293AEC">
      <w:pPr>
        <w:pStyle w:val="BodyTextIndent"/>
        <w:tabs>
          <w:tab w:val="left" w:pos="1134"/>
        </w:tabs>
        <w:ind w:firstLine="709"/>
        <w:rPr>
          <w:sz w:val="28"/>
          <w:szCs w:val="28"/>
        </w:rPr>
      </w:pPr>
      <w:r w:rsidRPr="009F0CDB">
        <w:rPr>
          <w:i/>
          <w:iCs/>
          <w:sz w:val="28"/>
          <w:szCs w:val="28"/>
        </w:rPr>
        <w:t>Керівник команди не має права:</w:t>
      </w:r>
    </w:p>
    <w:p w:rsidR="00905000" w:rsidRPr="009F0CDB" w:rsidRDefault="00905000" w:rsidP="00293AEC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виконувати функції представника команди;</w:t>
      </w:r>
    </w:p>
    <w:p w:rsidR="00905000" w:rsidRPr="009F0CDB" w:rsidRDefault="00905000" w:rsidP="00293AEC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допускати некоректні висловлювання на адресу учасників, членів оргкомітету і журі Турніру;</w:t>
      </w:r>
    </w:p>
    <w:p w:rsidR="00905000" w:rsidRPr="009F0CDB" w:rsidRDefault="00905000" w:rsidP="00293AEC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порушувати регламент і правила проведення Турніру. </w:t>
      </w:r>
    </w:p>
    <w:p w:rsidR="00905000" w:rsidRPr="009F0CDB" w:rsidRDefault="00905000" w:rsidP="00293AEC">
      <w:pPr>
        <w:pStyle w:val="BodyTextIndent"/>
        <w:numPr>
          <w:ilvl w:val="0"/>
          <w:numId w:val="7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Завдання Турніру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Для проведення міського Турніру використовуються завдання, запропоновані Організаційним комітетом Всеукраїнського турніру юних журналістів. 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Команди-учасниці Турніру мають право подати до оргкомітету творчі роботи щодо представлення команди (візитки).</w:t>
      </w:r>
    </w:p>
    <w:p w:rsidR="00905000" w:rsidRPr="009F0CDB" w:rsidRDefault="00905000" w:rsidP="00293AEC">
      <w:pPr>
        <w:pStyle w:val="BodyTextIndent"/>
        <w:numPr>
          <w:ilvl w:val="0"/>
          <w:numId w:val="7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Порядок проведення Турніру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Турнір проводиться в два етапи:</w:t>
      </w:r>
    </w:p>
    <w:p w:rsidR="00905000" w:rsidRPr="00E52698" w:rsidRDefault="00905000" w:rsidP="00293AEC">
      <w:pPr>
        <w:pStyle w:val="BodyTextIndent"/>
        <w:numPr>
          <w:ilvl w:val="0"/>
          <w:numId w:val="6"/>
        </w:numPr>
        <w:tabs>
          <w:tab w:val="clear" w:pos="786"/>
          <w:tab w:val="left" w:pos="851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І (районний)</w:t>
      </w:r>
      <w:r w:rsidRPr="00CB4001">
        <w:rPr>
          <w:sz w:val="28"/>
          <w:szCs w:val="28"/>
        </w:rPr>
        <w:t xml:space="preserve"> етап – </w:t>
      </w:r>
      <w:r w:rsidRPr="00E5269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16 березня </w:t>
      </w:r>
      <w:r w:rsidRPr="00E52698">
        <w:rPr>
          <w:sz w:val="28"/>
          <w:szCs w:val="28"/>
        </w:rPr>
        <w:t>2015 року;</w:t>
      </w:r>
    </w:p>
    <w:p w:rsidR="00905000" w:rsidRPr="009F0CDB" w:rsidRDefault="00905000" w:rsidP="00293AEC">
      <w:pPr>
        <w:pStyle w:val="BodyTextIndent"/>
        <w:numPr>
          <w:ilvl w:val="0"/>
          <w:numId w:val="6"/>
        </w:numPr>
        <w:tabs>
          <w:tab w:val="clear" w:pos="786"/>
          <w:tab w:val="left" w:pos="851"/>
        </w:tabs>
        <w:ind w:left="0" w:firstLine="709"/>
        <w:rPr>
          <w:sz w:val="28"/>
          <w:szCs w:val="28"/>
        </w:rPr>
      </w:pPr>
      <w:r w:rsidRPr="00CB4001">
        <w:rPr>
          <w:sz w:val="28"/>
          <w:szCs w:val="28"/>
        </w:rPr>
        <w:t xml:space="preserve">ІІ (міський) етап – </w:t>
      </w:r>
      <w:r>
        <w:rPr>
          <w:sz w:val="28"/>
          <w:szCs w:val="28"/>
        </w:rPr>
        <w:t xml:space="preserve">24 березня </w:t>
      </w:r>
      <w:r w:rsidRPr="00CB4001">
        <w:rPr>
          <w:sz w:val="28"/>
          <w:szCs w:val="28"/>
        </w:rPr>
        <w:t>2015 року на базі Харківської гімназії</w:t>
      </w:r>
      <w:r>
        <w:rPr>
          <w:sz w:val="28"/>
          <w:szCs w:val="28"/>
        </w:rPr>
        <w:t> </w:t>
      </w:r>
      <w:r w:rsidRPr="00CB4001">
        <w:rPr>
          <w:sz w:val="28"/>
          <w:szCs w:val="28"/>
        </w:rPr>
        <w:t>№ 12</w:t>
      </w:r>
      <w:r w:rsidRPr="009F0CDB">
        <w:rPr>
          <w:sz w:val="28"/>
          <w:szCs w:val="28"/>
        </w:rPr>
        <w:t xml:space="preserve"> Харківської міської ради Харківської області.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Міський етап Турніру проводиться в один день, у два тури, в яких беруть участь всі команди-учасниці Турніру. </w:t>
      </w:r>
    </w:p>
    <w:p w:rsidR="00905000" w:rsidRPr="009F0CDB" w:rsidRDefault="00905000" w:rsidP="00293AEC">
      <w:pPr>
        <w:pStyle w:val="BodyTextIndent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Порядок проведення раунду</w:t>
      </w:r>
      <w:r w:rsidRPr="009F0CDB">
        <w:rPr>
          <w:sz w:val="28"/>
          <w:szCs w:val="28"/>
        </w:rPr>
        <w:t xml:space="preserve"> </w:t>
      </w:r>
    </w:p>
    <w:p w:rsidR="00905000" w:rsidRPr="009F0CDB" w:rsidRDefault="00905000" w:rsidP="00293AEC">
      <w:pPr>
        <w:pStyle w:val="BodyTextIndent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Перед початком змагань представляються команди, які беруть уча</w:t>
      </w:r>
      <w:r>
        <w:rPr>
          <w:sz w:val="28"/>
          <w:szCs w:val="28"/>
        </w:rPr>
        <w:t>сть у </w:t>
      </w:r>
      <w:r w:rsidRPr="009F0CDB">
        <w:rPr>
          <w:sz w:val="28"/>
          <w:szCs w:val="28"/>
        </w:rPr>
        <w:t xml:space="preserve">відповідному раунді, та проводиться жеребкування для визначення нумерації команд. </w:t>
      </w:r>
    </w:p>
    <w:p w:rsidR="00905000" w:rsidRPr="009F0CDB" w:rsidRDefault="00905000" w:rsidP="00293AEC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Раунди проводяться в групах по 3-4 команди, в залежності від</w:t>
      </w:r>
      <w:r>
        <w:rPr>
          <w:sz w:val="28"/>
          <w:szCs w:val="28"/>
        </w:rPr>
        <w:t> </w:t>
      </w:r>
      <w:r w:rsidRPr="009F0CDB">
        <w:rPr>
          <w:sz w:val="28"/>
          <w:szCs w:val="28"/>
        </w:rPr>
        <w:t>жеребкування. Схему раундів виби</w:t>
      </w:r>
      <w:r>
        <w:rPr>
          <w:sz w:val="28"/>
          <w:szCs w:val="28"/>
        </w:rPr>
        <w:t>рає оргкомітет в залежності від </w:t>
      </w:r>
      <w:r w:rsidRPr="009F0CDB">
        <w:rPr>
          <w:sz w:val="28"/>
          <w:szCs w:val="28"/>
        </w:rPr>
        <w:t xml:space="preserve">кількості команд-учасниць. Під час раунду команди отримують завдання творчого характеру за запропонованою тематикою і здійснюють його презентацію-захист. </w:t>
      </w:r>
    </w:p>
    <w:p w:rsidR="00905000" w:rsidRPr="009F0CDB" w:rsidRDefault="00905000" w:rsidP="00293AEC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Раунд проводиться в 3 (або 4) дії, в залежності від кількості команд-учасниць. У кожній дії, за результатами ж</w:t>
      </w:r>
      <w:r>
        <w:rPr>
          <w:sz w:val="28"/>
          <w:szCs w:val="28"/>
        </w:rPr>
        <w:t>еребкування, команда виступає в </w:t>
      </w:r>
      <w:r w:rsidRPr="009F0CDB">
        <w:rPr>
          <w:sz w:val="28"/>
          <w:szCs w:val="28"/>
        </w:rPr>
        <w:t xml:space="preserve">одній </w:t>
      </w:r>
      <w:r>
        <w:rPr>
          <w:sz w:val="28"/>
          <w:szCs w:val="28"/>
        </w:rPr>
        <w:t>і</w:t>
      </w:r>
      <w:r w:rsidRPr="009F0CDB">
        <w:rPr>
          <w:sz w:val="28"/>
          <w:szCs w:val="28"/>
        </w:rPr>
        <w:t>з трьох ролей: Доповідач, Опонент, Рецензент. Якщо грають чотири команди, то одна з них виступає у ролі Спостерігача.</w:t>
      </w:r>
    </w:p>
    <w:p w:rsidR="00905000" w:rsidRPr="009F0CDB" w:rsidRDefault="00905000" w:rsidP="00293AEC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У подальших діях раунду команди обмінюються ролями за схемами: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992"/>
        <w:gridCol w:w="993"/>
        <w:gridCol w:w="1134"/>
        <w:gridCol w:w="1275"/>
        <w:gridCol w:w="993"/>
        <w:gridCol w:w="1010"/>
        <w:gridCol w:w="832"/>
        <w:gridCol w:w="709"/>
      </w:tblGrid>
      <w:tr w:rsidR="00905000" w:rsidRPr="009F0CDB"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 xml:space="preserve">Трьохкомандний раунд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Чотирьохкомандний раунд</w:t>
            </w:r>
          </w:p>
        </w:tc>
      </w:tr>
      <w:tr w:rsidR="00905000" w:rsidRPr="009F0CD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Дія</w:t>
            </w:r>
          </w:p>
        </w:tc>
      </w:tr>
      <w:tr w:rsidR="00905000" w:rsidRPr="009F0CDB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tabs>
                <w:tab w:val="num" w:pos="-142"/>
              </w:tabs>
              <w:ind w:firstLine="567"/>
              <w:jc w:val="both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  <w:tab w:val="left" w:pos="34"/>
              </w:tabs>
              <w:autoSpaceDE w:val="0"/>
              <w:autoSpaceDN w:val="0"/>
              <w:adjustRightInd w:val="0"/>
              <w:ind w:right="33"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00" w:rsidRPr="009F0CDB" w:rsidRDefault="00905000" w:rsidP="00914AC2">
            <w:pPr>
              <w:tabs>
                <w:tab w:val="num" w:pos="-142"/>
              </w:tabs>
              <w:ind w:firstLine="567"/>
              <w:jc w:val="both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right="601"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</w:t>
            </w:r>
            <w:r w:rsidRPr="009F0CDB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905000" w:rsidRPr="009F0C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</w:tr>
      <w:tr w:rsidR="00905000" w:rsidRPr="009F0C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</w:tr>
      <w:tr w:rsidR="00905000" w:rsidRPr="009F0C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</w:tr>
      <w:tr w:rsidR="00905000" w:rsidRPr="009F0CDB">
        <w:trPr>
          <w:cantSplit/>
          <w:trHeight w:val="387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00" w:rsidRPr="009F0CDB" w:rsidRDefault="00905000" w:rsidP="00914AC2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</w:tr>
    </w:tbl>
    <w:p w:rsidR="00905000" w:rsidRPr="009F0CDB" w:rsidRDefault="00905000" w:rsidP="00293AEC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Під час змагань гравці </w:t>
      </w:r>
      <w:r>
        <w:rPr>
          <w:sz w:val="28"/>
          <w:szCs w:val="28"/>
        </w:rPr>
        <w:t>не мають права спілкуватися або </w:t>
      </w:r>
      <w:r w:rsidRPr="009F0CDB">
        <w:rPr>
          <w:sz w:val="28"/>
          <w:szCs w:val="28"/>
        </w:rPr>
        <w:t>консультуватися ні з ким, крім членів журі. Кожен член команди під час одного раунду має право виступати в якості Доповідача, Опонента, Рецензента не більше одного разу.</w:t>
      </w:r>
    </w:p>
    <w:p w:rsidR="00905000" w:rsidRPr="009F0CDB" w:rsidRDefault="00905000" w:rsidP="00293AEC">
      <w:pPr>
        <w:pStyle w:val="BodyTextIndent"/>
        <w:tabs>
          <w:tab w:val="num" w:pos="-142"/>
          <w:tab w:val="left" w:pos="0"/>
          <w:tab w:val="left" w:pos="1276"/>
        </w:tabs>
        <w:autoSpaceDE w:val="0"/>
        <w:autoSpaceDN w:val="0"/>
        <w:adjustRightInd w:val="0"/>
        <w:ind w:right="-1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Регламент проведення дії раунду</w:t>
      </w:r>
      <w:r>
        <w:rPr>
          <w:b/>
          <w:bCs/>
          <w:sz w:val="28"/>
          <w:szCs w:val="28"/>
        </w:rPr>
        <w:t xml:space="preserve"> </w:t>
      </w:r>
      <w:r w:rsidRPr="00D966E9">
        <w:rPr>
          <w:b/>
          <w:bCs/>
          <w:sz w:val="28"/>
          <w:szCs w:val="28"/>
        </w:rPr>
        <w:t>(40 хвилин)</w:t>
      </w:r>
      <w:r w:rsidRPr="009F0CDB">
        <w:rPr>
          <w:b/>
          <w:bCs/>
          <w:sz w:val="28"/>
          <w:szCs w:val="28"/>
        </w:rPr>
        <w:t>: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CDB">
        <w:rPr>
          <w:sz w:val="28"/>
          <w:szCs w:val="28"/>
        </w:rPr>
        <w:t>Опонент викликає Доповідача на завдання – 1 хвилина.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0CDB">
        <w:rPr>
          <w:sz w:val="28"/>
          <w:szCs w:val="28"/>
        </w:rPr>
        <w:t>Доповідач приймає чи відхиляє виклик – 1 хвилина.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0CDB">
        <w:rPr>
          <w:sz w:val="28"/>
          <w:szCs w:val="28"/>
        </w:rPr>
        <w:t>Підготовка до доповіді – 2 хвилини.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0CDB">
        <w:rPr>
          <w:sz w:val="28"/>
          <w:szCs w:val="28"/>
        </w:rPr>
        <w:t>Доповідь – 7 хвилин.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0CDB">
        <w:rPr>
          <w:sz w:val="28"/>
          <w:szCs w:val="28"/>
        </w:rPr>
        <w:t xml:space="preserve">Запитання Опонента до Доповідача і відповіді Доповідача </w:t>
      </w:r>
      <w:r>
        <w:rPr>
          <w:sz w:val="28"/>
          <w:szCs w:val="28"/>
        </w:rPr>
        <w:t>– 2 </w:t>
      </w:r>
      <w:r w:rsidRPr="009F0CDB">
        <w:rPr>
          <w:sz w:val="28"/>
          <w:szCs w:val="28"/>
        </w:rPr>
        <w:t>хвилини.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0CDB">
        <w:rPr>
          <w:sz w:val="28"/>
          <w:szCs w:val="28"/>
        </w:rPr>
        <w:t>Підготовка до опонування – 2 хвилини.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0CDB">
        <w:rPr>
          <w:sz w:val="28"/>
          <w:szCs w:val="28"/>
        </w:rPr>
        <w:t>Опонування – 5 хвилини.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8. </w:t>
      </w:r>
      <w:r w:rsidRPr="009F0CDB">
        <w:rPr>
          <w:sz w:val="28"/>
          <w:szCs w:val="28"/>
        </w:rPr>
        <w:t>Запитання Рецензента до Доповідача і до Опонента, відповіді Доповідача і Опонента – 3 хвилина.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0CDB">
        <w:rPr>
          <w:sz w:val="28"/>
          <w:szCs w:val="28"/>
        </w:rPr>
        <w:t>Підготовка до рецензування – 2 хвилини.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0CDB">
        <w:rPr>
          <w:sz w:val="28"/>
          <w:szCs w:val="28"/>
        </w:rPr>
        <w:t>Рецензування відповідей Доповідача і Опонента – 3 хвилини.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F0CDB">
        <w:rPr>
          <w:sz w:val="28"/>
          <w:szCs w:val="28"/>
        </w:rPr>
        <w:t>Заключне слово Рецензента, Опонента і Доповідача (загальна полеміка) – 5 хвилин.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F0CDB">
        <w:rPr>
          <w:sz w:val="28"/>
          <w:szCs w:val="28"/>
        </w:rPr>
        <w:t>Запитання членів журі – 2 хвилини.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13. </w:t>
      </w:r>
      <w:r w:rsidRPr="009F0CDB">
        <w:rPr>
          <w:sz w:val="28"/>
          <w:szCs w:val="28"/>
        </w:rPr>
        <w:t>Виставлення оцінок журі – 2 хвилини.</w:t>
      </w:r>
    </w:p>
    <w:p w:rsidR="00905000" w:rsidRDefault="00905000" w:rsidP="00293AEC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14. </w:t>
      </w:r>
      <w:r w:rsidRPr="009F0CDB">
        <w:rPr>
          <w:sz w:val="28"/>
          <w:szCs w:val="28"/>
        </w:rPr>
        <w:t>Слово журі – до 3 хвилин.</w:t>
      </w:r>
    </w:p>
    <w:p w:rsidR="00905000" w:rsidRPr="009F0CDB" w:rsidRDefault="00905000" w:rsidP="00293AEC">
      <w:pPr>
        <w:pStyle w:val="BodyTextIndent"/>
        <w:numPr>
          <w:ilvl w:val="0"/>
          <w:numId w:val="7"/>
        </w:numPr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right="-1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Правила виступу команд протягом раунду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>Доповідач</w:t>
      </w:r>
      <w:r w:rsidRPr="009F0CDB">
        <w:rPr>
          <w:sz w:val="28"/>
          <w:szCs w:val="28"/>
        </w:rPr>
        <w:t xml:space="preserve"> (один або два члени команди на рівних правах) викладає суть  виконаного завдання, акцентуючи увагу </w:t>
      </w:r>
      <w:r>
        <w:rPr>
          <w:sz w:val="28"/>
          <w:szCs w:val="28"/>
        </w:rPr>
        <w:t xml:space="preserve">на основних ідеях </w:t>
      </w:r>
      <w:r w:rsidRPr="000137E0">
        <w:rPr>
          <w:sz w:val="28"/>
          <w:szCs w:val="28"/>
        </w:rPr>
        <w:t>і</w:t>
      </w:r>
      <w:r>
        <w:rPr>
          <w:sz w:val="28"/>
          <w:szCs w:val="28"/>
        </w:rPr>
        <w:t> </w:t>
      </w:r>
      <w:r w:rsidRPr="000137E0">
        <w:rPr>
          <w:sz w:val="28"/>
          <w:szCs w:val="28"/>
        </w:rPr>
        <w:t>висновках</w:t>
      </w:r>
      <w:r w:rsidRPr="009F0CDB">
        <w:rPr>
          <w:sz w:val="28"/>
          <w:szCs w:val="28"/>
        </w:rPr>
        <w:t>. Доповідь бажано ілюструвати фонограмами, відеофрагментами, заздалегідь зробленими плакатами чи таблицями, слайдами презентацій. Доповідач має право не від</w:t>
      </w:r>
      <w:r>
        <w:rPr>
          <w:sz w:val="28"/>
          <w:szCs w:val="28"/>
        </w:rPr>
        <w:t>повідати на запитання, на </w:t>
      </w:r>
      <w:r w:rsidRPr="009F0CDB">
        <w:rPr>
          <w:sz w:val="28"/>
          <w:szCs w:val="28"/>
        </w:rPr>
        <w:t>які вже була дана відповідь, якщо запит</w:t>
      </w:r>
      <w:r>
        <w:rPr>
          <w:sz w:val="28"/>
          <w:szCs w:val="28"/>
        </w:rPr>
        <w:t>ання некоректні або виходять за </w:t>
      </w:r>
      <w:r w:rsidRPr="009F0CDB">
        <w:rPr>
          <w:sz w:val="28"/>
          <w:szCs w:val="28"/>
        </w:rPr>
        <w:t>рамки дискусії з даного завдання.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 xml:space="preserve">Опонент </w:t>
      </w:r>
      <w:r w:rsidRPr="009F0CDB">
        <w:rPr>
          <w:sz w:val="28"/>
          <w:szCs w:val="28"/>
        </w:rPr>
        <w:t>(один або два члени команди) висловлює критичні зауваження до доповіді, вказує на її позитивні сторони</w:t>
      </w:r>
      <w:r>
        <w:rPr>
          <w:sz w:val="28"/>
          <w:szCs w:val="28"/>
        </w:rPr>
        <w:t>, виявляє недоліки та помилки у </w:t>
      </w:r>
      <w:r w:rsidRPr="009F0CDB">
        <w:rPr>
          <w:sz w:val="28"/>
          <w:szCs w:val="28"/>
        </w:rPr>
        <w:t>висвітленні заданої проблеми. Опонент не має права висвітлювати своє рішення завдання, але може вказати на недо</w:t>
      </w:r>
      <w:r>
        <w:rPr>
          <w:sz w:val="28"/>
          <w:szCs w:val="28"/>
        </w:rPr>
        <w:t>ліки у відповіді, спираючись на </w:t>
      </w:r>
      <w:r w:rsidRPr="009F0CDB">
        <w:rPr>
          <w:sz w:val="28"/>
          <w:szCs w:val="28"/>
        </w:rPr>
        <w:t>матеріал, який він використовував у вирішенні цієї задачі. Опонент повинен формулювати свої запитання у ввічливій, коректній формі, повторювати і уточнювати свої запитання на прохання Доповідача та журі.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Під час полеміки обговорюється спосіб вирішення завдання Доповідачем.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>Рецензент</w:t>
      </w:r>
      <w:r w:rsidRPr="009F0CDB">
        <w:rPr>
          <w:sz w:val="28"/>
          <w:szCs w:val="28"/>
        </w:rPr>
        <w:t xml:space="preserve"> (один член команди) дає коротку оцінку виступам Доповідача й Опонента.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 xml:space="preserve">Спостерігач </w:t>
      </w:r>
      <w:r w:rsidRPr="009F0CDB">
        <w:rPr>
          <w:sz w:val="28"/>
          <w:szCs w:val="28"/>
        </w:rPr>
        <w:t xml:space="preserve">бере учень у загальній полеміці. 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Питання, які ставить інша сторона, повинні бути уточнюю</w:t>
      </w:r>
      <w:r>
        <w:rPr>
          <w:sz w:val="28"/>
          <w:szCs w:val="28"/>
        </w:rPr>
        <w:t>чими і </w:t>
      </w:r>
      <w:r w:rsidRPr="009F0CDB">
        <w:rPr>
          <w:sz w:val="28"/>
          <w:szCs w:val="28"/>
        </w:rPr>
        <w:t>стосуватися тільки доповіді, яка була заслухана. Запитання може ставити будь-який член відповідної команди. Відповідає на запитання Доповідач або член його команди (з дозволу ведучого).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Уточнюючі запитання і відповіді на них, а також участь у полеміці виступами не вважаються.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Опонент може викликати Доповідача на будь-яке завдання, крім того, яке:</w:t>
      </w:r>
    </w:p>
    <w:p w:rsidR="00905000" w:rsidRPr="009F0CDB" w:rsidRDefault="00905000" w:rsidP="00293AEC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виключене Оргкомітетом;</w:t>
      </w:r>
    </w:p>
    <w:p w:rsidR="00905000" w:rsidRPr="009F0CDB" w:rsidRDefault="00905000" w:rsidP="00293AEC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доповідалося Доповідачем раніше;</w:t>
      </w:r>
    </w:p>
    <w:p w:rsidR="00905000" w:rsidRPr="009F0CDB" w:rsidRDefault="00905000" w:rsidP="00293AEC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опонувалося Опонентом раніше;</w:t>
      </w:r>
    </w:p>
    <w:p w:rsidR="00905000" w:rsidRPr="009F0CDB" w:rsidRDefault="00905000" w:rsidP="00293AEC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оголошене Доповідачем як «вічна відмова».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Протягом раунду Доповідач </w:t>
      </w:r>
      <w:r>
        <w:rPr>
          <w:sz w:val="28"/>
          <w:szCs w:val="28"/>
        </w:rPr>
        <w:t>може двічі відхиляти виклик без </w:t>
      </w:r>
      <w:r w:rsidRPr="009F0CDB">
        <w:rPr>
          <w:sz w:val="28"/>
          <w:szCs w:val="28"/>
        </w:rPr>
        <w:t>штрафних санкцій. Кожна наступна відмова зменшує коефіцієнт Доповідача на 0,2. Кожна команда має право одне із завдань ог</w:t>
      </w:r>
      <w:r>
        <w:rPr>
          <w:sz w:val="28"/>
          <w:szCs w:val="28"/>
        </w:rPr>
        <w:t>олосити як </w:t>
      </w:r>
      <w:r w:rsidRPr="009F0CDB">
        <w:rPr>
          <w:sz w:val="28"/>
          <w:szCs w:val="28"/>
        </w:rPr>
        <w:t>«вічну відмову».</w:t>
      </w:r>
    </w:p>
    <w:p w:rsidR="00905000" w:rsidRPr="009F0CDB" w:rsidRDefault="00905000" w:rsidP="00293AEC">
      <w:pPr>
        <w:pStyle w:val="BodyTextIndent"/>
        <w:numPr>
          <w:ilvl w:val="0"/>
          <w:numId w:val="7"/>
        </w:numPr>
        <w:tabs>
          <w:tab w:val="clear" w:pos="786"/>
          <w:tab w:val="num" w:pos="0"/>
          <w:tab w:val="left" w:pos="1134"/>
        </w:tabs>
        <w:ind w:left="0" w:right="-1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Заходи в межах Турніру</w:t>
      </w:r>
    </w:p>
    <w:p w:rsidR="00905000" w:rsidRPr="009F0CDB" w:rsidRDefault="00905000" w:rsidP="00293AEC">
      <w:pPr>
        <w:pStyle w:val="BodyTextIndent"/>
        <w:tabs>
          <w:tab w:val="num" w:pos="-142"/>
          <w:tab w:val="left" w:pos="0"/>
        </w:tabs>
        <w:ind w:left="284"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У межах Турніру проводяться:</w:t>
      </w:r>
    </w:p>
    <w:p w:rsidR="00905000" w:rsidRPr="009F0CDB" w:rsidRDefault="00905000" w:rsidP="00293AEC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жеребкування команд для виявлення схеми раундів;</w:t>
      </w:r>
    </w:p>
    <w:p w:rsidR="00905000" w:rsidRPr="009F0CDB" w:rsidRDefault="00905000" w:rsidP="00293AEC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рейтинговий конкурс команд за результатами обох турів;</w:t>
      </w:r>
    </w:p>
    <w:p w:rsidR="00905000" w:rsidRPr="009F0CDB" w:rsidRDefault="00905000" w:rsidP="00293AEC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конкурс творчих робіт (за наявністю таких).</w:t>
      </w:r>
    </w:p>
    <w:p w:rsidR="00905000" w:rsidRDefault="00905000" w:rsidP="00293AEC">
      <w:pPr>
        <w:pStyle w:val="BodyTextIndent"/>
        <w:tabs>
          <w:tab w:val="num" w:pos="-142"/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Культурна програма та інформаційне забезпечення учасників Турніру здійснюється оргкомітетом.</w:t>
      </w:r>
    </w:p>
    <w:p w:rsidR="00905000" w:rsidRPr="009F0CDB" w:rsidRDefault="00905000" w:rsidP="00293AEC">
      <w:pPr>
        <w:pStyle w:val="BodyTextIndent"/>
        <w:tabs>
          <w:tab w:val="left" w:pos="0"/>
          <w:tab w:val="left" w:pos="1134"/>
        </w:tabs>
        <w:ind w:left="1069" w:right="-1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F0CDB">
        <w:rPr>
          <w:b/>
          <w:bCs/>
          <w:sz w:val="28"/>
          <w:szCs w:val="28"/>
        </w:rPr>
        <w:t>Оцінка виступів команд</w:t>
      </w:r>
    </w:p>
    <w:p w:rsidR="00905000" w:rsidRPr="009F0CDB" w:rsidRDefault="00905000" w:rsidP="00293AEC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Після кожної дії журі виставляє командам оцінки з урахуванням усіх виступів членів команди: доповідь, опонува</w:t>
      </w:r>
      <w:r>
        <w:rPr>
          <w:sz w:val="28"/>
          <w:szCs w:val="28"/>
        </w:rPr>
        <w:t>ння, рецензування, запитання та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відповіді, участь у полеміці. Да</w:t>
      </w:r>
      <w:r>
        <w:rPr>
          <w:sz w:val="28"/>
          <w:szCs w:val="28"/>
        </w:rPr>
        <w:t>лі оцінки переводяться у бали з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відповідним коефіцієнтами для Допо</w:t>
      </w:r>
      <w:r>
        <w:rPr>
          <w:sz w:val="28"/>
          <w:szCs w:val="28"/>
        </w:rPr>
        <w:t>відача, Опонента, Рецензента за </w:t>
      </w:r>
      <w:r w:rsidRPr="009F0CDB">
        <w:rPr>
          <w:sz w:val="28"/>
          <w:szCs w:val="28"/>
        </w:rPr>
        <w:t>такою схемою:</w:t>
      </w:r>
    </w:p>
    <w:p w:rsidR="00905000" w:rsidRPr="009F0CDB" w:rsidRDefault="00905000" w:rsidP="00293AEC">
      <w:pPr>
        <w:pStyle w:val="BodyTextIndent"/>
        <w:ind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87"/>
        <w:gridCol w:w="926"/>
        <w:gridCol w:w="925"/>
        <w:gridCol w:w="925"/>
        <w:gridCol w:w="924"/>
        <w:gridCol w:w="924"/>
        <w:gridCol w:w="926"/>
        <w:gridCol w:w="925"/>
        <w:gridCol w:w="925"/>
      </w:tblGrid>
      <w:tr w:rsidR="00905000" w:rsidRPr="009F0CDB">
        <w:tc>
          <w:tcPr>
            <w:tcW w:w="113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оцінка</w:t>
            </w:r>
          </w:p>
        </w:tc>
        <w:tc>
          <w:tcPr>
            <w:tcW w:w="787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5+</w:t>
            </w:r>
          </w:p>
        </w:tc>
        <w:tc>
          <w:tcPr>
            <w:tcW w:w="926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5-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4+</w:t>
            </w:r>
          </w:p>
        </w:tc>
        <w:tc>
          <w:tcPr>
            <w:tcW w:w="92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4-</w:t>
            </w:r>
          </w:p>
        </w:tc>
        <w:tc>
          <w:tcPr>
            <w:tcW w:w="926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3+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3-</w:t>
            </w:r>
          </w:p>
        </w:tc>
      </w:tr>
      <w:tr w:rsidR="00905000" w:rsidRPr="009F0CDB">
        <w:tc>
          <w:tcPr>
            <w:tcW w:w="113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бали</w:t>
            </w:r>
          </w:p>
        </w:tc>
        <w:tc>
          <w:tcPr>
            <w:tcW w:w="787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53</w:t>
            </w:r>
          </w:p>
        </w:tc>
        <w:tc>
          <w:tcPr>
            <w:tcW w:w="926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50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47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43</w:t>
            </w:r>
          </w:p>
        </w:tc>
        <w:tc>
          <w:tcPr>
            <w:tcW w:w="92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40</w:t>
            </w:r>
          </w:p>
        </w:tc>
        <w:tc>
          <w:tcPr>
            <w:tcW w:w="92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37</w:t>
            </w:r>
          </w:p>
        </w:tc>
        <w:tc>
          <w:tcPr>
            <w:tcW w:w="926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33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30</w:t>
            </w:r>
          </w:p>
        </w:tc>
        <w:tc>
          <w:tcPr>
            <w:tcW w:w="925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27</w:t>
            </w:r>
          </w:p>
        </w:tc>
      </w:tr>
    </w:tbl>
    <w:p w:rsidR="00905000" w:rsidRDefault="00905000" w:rsidP="00293AEC">
      <w:pPr>
        <w:pStyle w:val="BodyTextIndent"/>
        <w:ind w:firstLine="709"/>
        <w:rPr>
          <w:sz w:val="28"/>
          <w:szCs w:val="28"/>
        </w:rPr>
      </w:pP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Коефіцієнти: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2364"/>
        <w:gridCol w:w="2351"/>
        <w:gridCol w:w="2364"/>
      </w:tblGrid>
      <w:tr w:rsidR="00905000" w:rsidRPr="009F0CDB">
        <w:tc>
          <w:tcPr>
            <w:tcW w:w="2242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Доповідач</w:t>
            </w:r>
          </w:p>
        </w:tc>
        <w:tc>
          <w:tcPr>
            <w:tcW w:w="2351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Опонент</w:t>
            </w:r>
          </w:p>
        </w:tc>
        <w:tc>
          <w:tcPr>
            <w:tcW w:w="236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Рецензент</w:t>
            </w:r>
          </w:p>
        </w:tc>
      </w:tr>
      <w:tr w:rsidR="00905000" w:rsidRPr="009F0CDB">
        <w:tc>
          <w:tcPr>
            <w:tcW w:w="2242" w:type="dxa"/>
          </w:tcPr>
          <w:p w:rsidR="00905000" w:rsidRPr="009F0CDB" w:rsidRDefault="00905000" w:rsidP="00914AC2">
            <w:pPr>
              <w:pStyle w:val="BodyTextIndent"/>
              <w:ind w:firstLine="567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Коефіцієнт</w:t>
            </w:r>
          </w:p>
        </w:tc>
        <w:tc>
          <w:tcPr>
            <w:tcW w:w="236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3,0 або менше</w:t>
            </w:r>
          </w:p>
        </w:tc>
        <w:tc>
          <w:tcPr>
            <w:tcW w:w="2351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 xml:space="preserve">2,0 </w:t>
            </w:r>
          </w:p>
        </w:tc>
        <w:tc>
          <w:tcPr>
            <w:tcW w:w="2364" w:type="dxa"/>
          </w:tcPr>
          <w:p w:rsidR="00905000" w:rsidRPr="009F0CDB" w:rsidRDefault="00905000" w:rsidP="00914AC2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1,0</w:t>
            </w:r>
          </w:p>
        </w:tc>
      </w:tr>
    </w:tbl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Якщо в журі 5 або 6 чоловік, то при підрахуванні балів відкидається одна нижча оцінка, якщо в журі більше 6 чолов</w:t>
      </w:r>
      <w:r>
        <w:rPr>
          <w:sz w:val="28"/>
          <w:szCs w:val="28"/>
        </w:rPr>
        <w:t>ік, то відкидається одна вища і</w:t>
      </w:r>
      <w:r w:rsidRPr="00267FDB">
        <w:rPr>
          <w:sz w:val="28"/>
          <w:szCs w:val="28"/>
        </w:rPr>
        <w:t> </w:t>
      </w:r>
      <w:r w:rsidRPr="009F0CDB">
        <w:rPr>
          <w:sz w:val="28"/>
          <w:szCs w:val="28"/>
        </w:rPr>
        <w:t>одна нижча оцінки.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Оцінка результатів участі учнів – членів команд у І та ІІ турі проводиться за однаковою процедурою.</w:t>
      </w:r>
    </w:p>
    <w:p w:rsidR="00905000" w:rsidRPr="009F7CE5" w:rsidRDefault="00905000" w:rsidP="00293AEC">
      <w:pPr>
        <w:pStyle w:val="BodyTextIndent"/>
        <w:ind w:firstLine="709"/>
        <w:rPr>
          <w:sz w:val="28"/>
          <w:szCs w:val="28"/>
        </w:rPr>
      </w:pPr>
      <w:r w:rsidRPr="009F7CE5">
        <w:rPr>
          <w:sz w:val="28"/>
          <w:szCs w:val="28"/>
        </w:rPr>
        <w:t xml:space="preserve">За підсумками кожного раунду </w:t>
      </w:r>
      <w:r>
        <w:rPr>
          <w:sz w:val="28"/>
          <w:szCs w:val="28"/>
        </w:rPr>
        <w:t>визначається рейтинг команд, що</w:t>
      </w:r>
      <w:r>
        <w:rPr>
          <w:sz w:val="28"/>
          <w:szCs w:val="28"/>
          <w:lang w:val="ru-RU"/>
        </w:rPr>
        <w:t> </w:t>
      </w:r>
      <w:r w:rsidRPr="009F7CE5">
        <w:rPr>
          <w:sz w:val="28"/>
          <w:szCs w:val="28"/>
        </w:rPr>
        <w:t>враховує кількість отриманих командою балів та місце, яке посіла команда у даному раунді. Рейтинг команди (Rj), що посіла місце j, визначається за таблицею порівняння місця j, суми балів SPj і різниці між SP лідера і SPj команди:</w:t>
      </w:r>
    </w:p>
    <w:p w:rsidR="00905000" w:rsidRPr="009F0CDB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126"/>
        <w:gridCol w:w="708"/>
        <w:gridCol w:w="1559"/>
        <w:gridCol w:w="1558"/>
        <w:gridCol w:w="1558"/>
        <w:gridCol w:w="1700"/>
      </w:tblGrid>
      <w:tr w:rsidR="00905000" w:rsidRPr="00CB4001">
        <w:tc>
          <w:tcPr>
            <w:tcW w:w="2127" w:type="dxa"/>
            <w:gridSpan w:val="2"/>
            <w:vMerge w:val="restart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</w:p>
        </w:tc>
        <w:tc>
          <w:tcPr>
            <w:tcW w:w="7087" w:type="dxa"/>
            <w:gridSpan w:val="5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Місце команди в раунді</w:t>
            </w:r>
          </w:p>
        </w:tc>
      </w:tr>
      <w:tr w:rsidR="00905000" w:rsidRPr="00CB4001">
        <w:tc>
          <w:tcPr>
            <w:tcW w:w="2127" w:type="dxa"/>
            <w:gridSpan w:val="2"/>
            <w:vMerge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</w:p>
        </w:tc>
        <w:tc>
          <w:tcPr>
            <w:tcW w:w="708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  <w:tc>
          <w:tcPr>
            <w:tcW w:w="1560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3,4</w:t>
            </w:r>
          </w:p>
        </w:tc>
        <w:tc>
          <w:tcPr>
            <w:tcW w:w="1701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3,4</w:t>
            </w:r>
          </w:p>
        </w:tc>
      </w:tr>
      <w:tr w:rsidR="00905000" w:rsidRPr="00CB4001">
        <w:tc>
          <w:tcPr>
            <w:tcW w:w="2127" w:type="dxa"/>
            <w:gridSpan w:val="2"/>
            <w:vMerge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</w:p>
        </w:tc>
        <w:tc>
          <w:tcPr>
            <w:tcW w:w="708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</w:p>
        </w:tc>
        <w:tc>
          <w:tcPr>
            <w:tcW w:w="1560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1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≤</w:t>
            </w:r>
            <w:r w:rsidRPr="00CB4001">
              <w:t xml:space="preserve"> 6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1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&gt;</w:t>
            </w:r>
            <w:r w:rsidRPr="00CB4001">
              <w:t xml:space="preserve"> 6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2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≤</w:t>
            </w:r>
            <w:r w:rsidRPr="00CB4001">
              <w:t xml:space="preserve"> 6</w:t>
            </w:r>
          </w:p>
        </w:tc>
        <w:tc>
          <w:tcPr>
            <w:tcW w:w="1701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2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&gt;</w:t>
            </w:r>
            <w:r w:rsidRPr="00CB4001">
              <w:t xml:space="preserve"> 6</w:t>
            </w:r>
          </w:p>
        </w:tc>
      </w:tr>
      <w:tr w:rsidR="00905000" w:rsidRPr="00CB4001">
        <w:tc>
          <w:tcPr>
            <w:tcW w:w="2127" w:type="dxa"/>
            <w:gridSpan w:val="2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≥</w:t>
            </w:r>
            <w:r w:rsidRPr="00CB4001">
              <w:t xml:space="preserve"> 290</w:t>
            </w:r>
          </w:p>
        </w:tc>
        <w:tc>
          <w:tcPr>
            <w:tcW w:w="708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5</w:t>
            </w:r>
          </w:p>
        </w:tc>
        <w:tc>
          <w:tcPr>
            <w:tcW w:w="1560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5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701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</w:tr>
      <w:tr w:rsidR="00905000" w:rsidRPr="00CB4001">
        <w:trPr>
          <w:gridBefore w:val="1"/>
        </w:trPr>
        <w:tc>
          <w:tcPr>
            <w:tcW w:w="2127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290 &gt;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≥</w:t>
            </w:r>
            <w:r w:rsidRPr="00CB4001">
              <w:t xml:space="preserve"> 240</w:t>
            </w:r>
          </w:p>
        </w:tc>
        <w:tc>
          <w:tcPr>
            <w:tcW w:w="708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560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701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</w:tr>
      <w:tr w:rsidR="00905000" w:rsidRPr="00CB4001">
        <w:trPr>
          <w:gridBefore w:val="1"/>
        </w:trPr>
        <w:tc>
          <w:tcPr>
            <w:tcW w:w="2127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240 &gt;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≥</w:t>
            </w:r>
            <w:r w:rsidRPr="00CB4001">
              <w:t xml:space="preserve"> 190</w:t>
            </w:r>
          </w:p>
        </w:tc>
        <w:tc>
          <w:tcPr>
            <w:tcW w:w="708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560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701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</w:tr>
      <w:tr w:rsidR="00905000" w:rsidRPr="00CB4001">
        <w:trPr>
          <w:gridBefore w:val="1"/>
        </w:trPr>
        <w:tc>
          <w:tcPr>
            <w:tcW w:w="2127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190 &gt;</w:t>
            </w:r>
            <w:r w:rsidRPr="00CB4001">
              <w:rPr>
                <w:lang w:val="en-US"/>
              </w:rPr>
              <w:t xml:space="preserve"> SPj</w:t>
            </w:r>
          </w:p>
        </w:tc>
        <w:tc>
          <w:tcPr>
            <w:tcW w:w="708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60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  <w:tc>
          <w:tcPr>
            <w:tcW w:w="1559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  <w:tc>
          <w:tcPr>
            <w:tcW w:w="1701" w:type="dxa"/>
          </w:tcPr>
          <w:p w:rsidR="00905000" w:rsidRPr="00CB4001" w:rsidRDefault="00905000" w:rsidP="00914AC2">
            <w:pPr>
              <w:spacing w:before="5" w:line="326" w:lineRule="exact"/>
              <w:ind w:right="134"/>
              <w:jc w:val="both"/>
            </w:pPr>
            <w:r w:rsidRPr="00CB4001">
              <w:t>0</w:t>
            </w:r>
          </w:p>
        </w:tc>
      </w:tr>
    </w:tbl>
    <w:p w:rsidR="00905000" w:rsidRPr="009F0CDB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rPr>
          <w:lang w:val="en-US"/>
        </w:rPr>
        <w:t>SP</w:t>
      </w:r>
      <w:r w:rsidRPr="009F0CDB">
        <w:t xml:space="preserve"> – сума балів, яка дорівнює сумі арифметично усереднених залікових балів, помножених на відповідний коефіцієнт, округлений до 1.</w:t>
      </w:r>
    </w:p>
    <w:p w:rsidR="00905000" w:rsidRPr="009F0CDB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rPr>
          <w:lang w:val="en-US"/>
        </w:rPr>
        <w:t>SPj</w:t>
      </w:r>
      <w:r w:rsidRPr="009F0CDB">
        <w:t xml:space="preserve"> – сума балів команди, яка зайняла місце </w:t>
      </w:r>
      <w:r w:rsidRPr="009F0CDB">
        <w:rPr>
          <w:lang w:val="en-US"/>
        </w:rPr>
        <w:t>j</w:t>
      </w:r>
      <w:r w:rsidRPr="009F0CDB">
        <w:t xml:space="preserve"> в даному раунді.</w:t>
      </w:r>
    </w:p>
    <w:p w:rsidR="00905000" w:rsidRPr="009F0CDB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 xml:space="preserve">Це правило визначення </w:t>
      </w:r>
      <w:r w:rsidRPr="009F0CDB">
        <w:rPr>
          <w:lang w:val="en-US"/>
        </w:rPr>
        <w:t>R</w:t>
      </w:r>
      <w:r w:rsidRPr="009F0CDB">
        <w:t xml:space="preserve"> використовується в усіх раундах.</w:t>
      </w:r>
    </w:p>
    <w:p w:rsidR="00905000" w:rsidRPr="00CB4001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>Для підведення підсумків Турніру визначаються:</w:t>
      </w:r>
    </w:p>
    <w:p w:rsidR="00905000" w:rsidRPr="009F0CDB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 xml:space="preserve">TSP – загальна сума балів, яка дорівнює сумі </w:t>
      </w:r>
      <w:r w:rsidRPr="009F0CDB">
        <w:rPr>
          <w:lang w:val="en-US"/>
        </w:rPr>
        <w:t>SPj</w:t>
      </w:r>
      <w:r w:rsidRPr="009F0CDB">
        <w:t>,</w:t>
      </w:r>
    </w:p>
    <w:p w:rsidR="00905000" w:rsidRPr="009F0CDB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rPr>
          <w:lang w:val="en-US"/>
        </w:rPr>
        <w:t>TR</w:t>
      </w:r>
      <w:r w:rsidRPr="009F0CDB">
        <w:t xml:space="preserve"> – загальний рейтинг – сума рейтингів команди в усіх раундах.</w:t>
      </w:r>
    </w:p>
    <w:p w:rsidR="00905000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Члени журі, які виставили найменші та найвищі оцінки, повинні їх прокоментувати.</w:t>
      </w:r>
    </w:p>
    <w:p w:rsidR="00905000" w:rsidRPr="009F0CDB" w:rsidRDefault="00905000" w:rsidP="00293AEC">
      <w:pPr>
        <w:pStyle w:val="BodyTextIndent"/>
        <w:numPr>
          <w:ilvl w:val="0"/>
          <w:numId w:val="8"/>
        </w:numPr>
        <w:tabs>
          <w:tab w:val="clear" w:pos="786"/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Переможці Турніру</w:t>
      </w:r>
    </w:p>
    <w:p w:rsidR="00905000" w:rsidRPr="009F0CDB" w:rsidRDefault="00905000" w:rsidP="00293AEC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 xml:space="preserve">Переможці Турніру визначаються за загальним рейтингом </w:t>
      </w:r>
      <w:r w:rsidRPr="009F0CDB">
        <w:rPr>
          <w:lang w:val="en-US"/>
        </w:rPr>
        <w:t>TR</w:t>
      </w:r>
      <w:r>
        <w:t>. При </w:t>
      </w:r>
      <w:r w:rsidRPr="009F0CDB">
        <w:t>однаковому загальному рейтингу</w:t>
      </w:r>
      <w:r>
        <w:t xml:space="preserve"> для визначення місця команди в </w:t>
      </w:r>
      <w:r w:rsidRPr="009F0CDB">
        <w:t>Турнірі враховується загальна сума балів TSP.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Переможцями в загальному заліку </w:t>
      </w:r>
      <w:r>
        <w:rPr>
          <w:sz w:val="28"/>
          <w:szCs w:val="28"/>
        </w:rPr>
        <w:t>Турніру вважаються команди, які </w:t>
      </w:r>
      <w:r w:rsidRPr="009F0CDB">
        <w:rPr>
          <w:sz w:val="28"/>
          <w:szCs w:val="28"/>
        </w:rPr>
        <w:t>отримали найбільший загальний рейтинг. Кількість команд</w:t>
      </w:r>
      <w:r>
        <w:rPr>
          <w:sz w:val="28"/>
          <w:szCs w:val="28"/>
        </w:rPr>
        <w:t>-переможців не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може перевищувати 50 % від загальної кількості команд. Переможцями Турніру можуть бути команди, які набрали не менш 50 % від максимальної кількості балів.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Дипломом І ступеня нагороджується одна команда, яка отримала максимальний рейтинг і має найбільшу кількість балів. Розподіл дипломів II та III ступеня вирішує оргкомітет таким чином, щоб їх співвідношення було відповідно 2:3.</w:t>
      </w:r>
    </w:p>
    <w:p w:rsidR="00905000" w:rsidRPr="009F0CDB" w:rsidRDefault="00905000" w:rsidP="00293AEC">
      <w:pPr>
        <w:shd w:val="clear" w:color="auto" w:fill="FFFFFF"/>
        <w:spacing w:line="326" w:lineRule="exact"/>
        <w:ind w:right="130" w:firstLine="709"/>
        <w:jc w:val="both"/>
      </w:pPr>
      <w:r w:rsidRPr="009F0CDB">
        <w:t>Переможці в особистій першості визначаються за індивідуальним рейтингом, який враховує максимальні оцінки (+5; 5; -5), що отримані учасниками Турніру під час виступів. Для визначення індивідуального рейтингу оцінки переводяться у бали (3, 2, 1 відповідно) та сумуються.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Розподіл дипломів І, II і III ступенів в особистій</w:t>
      </w:r>
      <w:r>
        <w:rPr>
          <w:sz w:val="28"/>
          <w:szCs w:val="28"/>
        </w:rPr>
        <w:t xml:space="preserve"> першості здійснюється у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співвідношенні 1 : 2 : 3.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За згодою журі оргкомітет Турніру має право встановлювати додаткові заохочувальні призи за перемогу в номінаціях.</w:t>
      </w:r>
    </w:p>
    <w:p w:rsidR="00905000" w:rsidRPr="009F0CDB" w:rsidRDefault="00905000" w:rsidP="00293AEC">
      <w:pPr>
        <w:pStyle w:val="BodyTextIndent"/>
        <w:numPr>
          <w:ilvl w:val="0"/>
          <w:numId w:val="8"/>
        </w:numPr>
        <w:tabs>
          <w:tab w:val="clear" w:pos="786"/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Нагородження переможців</w:t>
      </w:r>
    </w:p>
    <w:p w:rsidR="00905000" w:rsidRPr="009F0CDB" w:rsidRDefault="00905000" w:rsidP="00293AEC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Усі команди-переможці нагороджується дипломами І, ІІ і ІІІ ступенів Департаменту освіти Харківської міської ради та подарунками. Нагородження переможців Турніру в</w:t>
      </w:r>
      <w:r>
        <w:rPr>
          <w:sz w:val="28"/>
          <w:szCs w:val="28"/>
        </w:rPr>
        <w:t>ідбувається в день проведення в </w:t>
      </w:r>
      <w:r w:rsidRPr="009F0CDB">
        <w:rPr>
          <w:sz w:val="28"/>
          <w:szCs w:val="28"/>
        </w:rPr>
        <w:t>актовій залі Харківської гімназії № 12 Харківської міської ради Харківської області.</w:t>
      </w:r>
    </w:p>
    <w:p w:rsidR="00905000" w:rsidRPr="009F0CDB" w:rsidRDefault="00905000" w:rsidP="00DE6134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Для участі у Всеукраїнському турнірі юних журналістів направляється команда-переможець або</w:t>
      </w:r>
      <w:r>
        <w:rPr>
          <w:sz w:val="28"/>
          <w:szCs w:val="28"/>
        </w:rPr>
        <w:t xml:space="preserve"> збірна команда, до складу якої </w:t>
      </w:r>
      <w:r w:rsidRPr="009F0CDB">
        <w:rPr>
          <w:sz w:val="28"/>
          <w:szCs w:val="28"/>
        </w:rPr>
        <w:t>входять переможці Турніру в особистій першості.</w:t>
      </w:r>
    </w:p>
    <w:p w:rsidR="00905000" w:rsidRPr="00DE6134" w:rsidRDefault="00905000" w:rsidP="00DE6134">
      <w:pPr>
        <w:spacing w:after="120"/>
        <w:ind w:firstLine="851"/>
        <w:jc w:val="both"/>
        <w:rPr>
          <w:sz w:val="22"/>
          <w:szCs w:val="22"/>
        </w:rPr>
      </w:pPr>
      <w:r>
        <w:t xml:space="preserve"> </w:t>
      </w:r>
    </w:p>
    <w:p w:rsidR="00905000" w:rsidRPr="00C86368" w:rsidRDefault="00905000" w:rsidP="00206239">
      <w:pPr>
        <w:pStyle w:val="Title"/>
        <w:rPr>
          <w:b w:val="0"/>
          <w:bCs w:val="0"/>
          <w:color w:val="000000"/>
          <w:sz w:val="20"/>
          <w:szCs w:val="20"/>
        </w:rPr>
        <w:sectPr w:rsidR="00905000" w:rsidRPr="00C86368" w:rsidSect="00975CC5">
          <w:pgSz w:w="11906" w:h="16838"/>
          <w:pgMar w:top="568" w:right="1134" w:bottom="851" w:left="1418" w:header="709" w:footer="709" w:gutter="0"/>
          <w:cols w:space="720"/>
        </w:sectPr>
      </w:pPr>
    </w:p>
    <w:p w:rsidR="00905000" w:rsidRPr="00981AD3" w:rsidRDefault="00905000" w:rsidP="00DE6134">
      <w:pPr>
        <w:pStyle w:val="Title"/>
        <w:tabs>
          <w:tab w:val="left" w:pos="6379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Додаток 2</w:t>
      </w:r>
      <w:r w:rsidRPr="00981AD3">
        <w:rPr>
          <w:b w:val="0"/>
          <w:bCs w:val="0"/>
        </w:rPr>
        <w:t xml:space="preserve"> </w:t>
      </w:r>
    </w:p>
    <w:p w:rsidR="00905000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до наказу управління освіти</w:t>
      </w:r>
    </w:p>
    <w:p w:rsidR="00905000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адміністрації Ленінського району </w:t>
      </w:r>
    </w:p>
    <w:p w:rsidR="00905000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Харківської міської ради </w:t>
      </w:r>
    </w:p>
    <w:p w:rsidR="00905000" w:rsidRDefault="00905000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Харківської області</w:t>
      </w:r>
    </w:p>
    <w:p w:rsidR="00905000" w:rsidRPr="005D21C2" w:rsidRDefault="00905000" w:rsidP="00DE6134">
      <w:pPr>
        <w:pStyle w:val="Title"/>
        <w:tabs>
          <w:tab w:val="left" w:pos="6379"/>
        </w:tabs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від 24.02</w:t>
      </w:r>
      <w:r w:rsidRPr="00037E32">
        <w:rPr>
          <w:b w:val="0"/>
          <w:bCs w:val="0"/>
        </w:rPr>
        <w:t>.201</w:t>
      </w:r>
      <w:r>
        <w:rPr>
          <w:b w:val="0"/>
          <w:bCs w:val="0"/>
        </w:rPr>
        <w:t>5</w:t>
      </w:r>
      <w:r w:rsidRPr="00037E32">
        <w:rPr>
          <w:b w:val="0"/>
          <w:bCs w:val="0"/>
        </w:rPr>
        <w:t xml:space="preserve"> № </w:t>
      </w:r>
      <w:r>
        <w:rPr>
          <w:b w:val="0"/>
          <w:bCs w:val="0"/>
        </w:rPr>
        <w:t>47</w:t>
      </w:r>
    </w:p>
    <w:p w:rsidR="00905000" w:rsidRDefault="00905000" w:rsidP="00293AE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ЗАЯВКА</w:t>
      </w:r>
    </w:p>
    <w:p w:rsidR="00905000" w:rsidRPr="00D74E77" w:rsidRDefault="00905000" w:rsidP="00293AEC">
      <w:pPr>
        <w:jc w:val="center"/>
        <w:rPr>
          <w:b w:val="0"/>
          <w:bCs w:val="0"/>
          <w:sz w:val="28"/>
          <w:szCs w:val="28"/>
        </w:rPr>
      </w:pPr>
    </w:p>
    <w:p w:rsidR="00905000" w:rsidRPr="00D74E77" w:rsidRDefault="00905000" w:rsidP="00293AEC">
      <w:pPr>
        <w:jc w:val="center"/>
        <w:rPr>
          <w:b w:val="0"/>
          <w:bCs w:val="0"/>
          <w:sz w:val="28"/>
          <w:szCs w:val="28"/>
        </w:rPr>
      </w:pPr>
      <w:r w:rsidRPr="00D74E77">
        <w:rPr>
          <w:b w:val="0"/>
          <w:bCs w:val="0"/>
          <w:sz w:val="28"/>
          <w:szCs w:val="28"/>
        </w:rPr>
        <w:t xml:space="preserve"> на участь команди _____________</w:t>
      </w:r>
      <w:r>
        <w:rPr>
          <w:b w:val="0"/>
          <w:bCs w:val="0"/>
          <w:sz w:val="28"/>
          <w:szCs w:val="28"/>
        </w:rPr>
        <w:t>_</w:t>
      </w:r>
      <w:r w:rsidRPr="00D74E77">
        <w:rPr>
          <w:b w:val="0"/>
          <w:bCs w:val="0"/>
          <w:sz w:val="28"/>
          <w:szCs w:val="28"/>
        </w:rPr>
        <w:t>_________</w:t>
      </w:r>
      <w:r>
        <w:rPr>
          <w:b w:val="0"/>
          <w:bCs w:val="0"/>
          <w:sz w:val="28"/>
          <w:szCs w:val="28"/>
        </w:rPr>
        <w:t xml:space="preserve">___   </w:t>
      </w:r>
      <w:r w:rsidRPr="00D74E77">
        <w:rPr>
          <w:b w:val="0"/>
          <w:bCs w:val="0"/>
          <w:sz w:val="28"/>
          <w:szCs w:val="28"/>
        </w:rPr>
        <w:t xml:space="preserve"> </w:t>
      </w:r>
    </w:p>
    <w:p w:rsidR="00905000" w:rsidRDefault="00905000" w:rsidP="00293AE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 І (районному) етапі</w:t>
      </w:r>
      <w:r w:rsidRPr="00C8636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ІХ</w:t>
      </w:r>
      <w:r w:rsidRPr="00C86368">
        <w:rPr>
          <w:b w:val="0"/>
          <w:bCs w:val="0"/>
          <w:sz w:val="28"/>
          <w:szCs w:val="28"/>
        </w:rPr>
        <w:t xml:space="preserve"> </w:t>
      </w:r>
      <w:r w:rsidRPr="00FB6A1C">
        <w:rPr>
          <w:b w:val="0"/>
          <w:bCs w:val="0"/>
        </w:rPr>
        <w:t xml:space="preserve"> м</w:t>
      </w:r>
      <w:r w:rsidRPr="00FB6A1C">
        <w:rPr>
          <w:b w:val="0"/>
          <w:bCs w:val="0"/>
          <w:sz w:val="28"/>
          <w:szCs w:val="28"/>
        </w:rPr>
        <w:t>ісько</w:t>
      </w:r>
      <w:r>
        <w:rPr>
          <w:b w:val="0"/>
          <w:bCs w:val="0"/>
          <w:sz w:val="28"/>
          <w:szCs w:val="28"/>
        </w:rPr>
        <w:t>го</w:t>
      </w:r>
      <w:r>
        <w:t xml:space="preserve"> </w:t>
      </w:r>
      <w:r>
        <w:rPr>
          <w:b w:val="0"/>
          <w:bCs w:val="0"/>
          <w:sz w:val="28"/>
          <w:szCs w:val="28"/>
        </w:rPr>
        <w:t xml:space="preserve">турніру </w:t>
      </w:r>
      <w:r w:rsidRPr="00D74E77">
        <w:rPr>
          <w:b w:val="0"/>
          <w:bCs w:val="0"/>
          <w:sz w:val="28"/>
          <w:szCs w:val="28"/>
        </w:rPr>
        <w:t xml:space="preserve">юних </w:t>
      </w:r>
      <w:r>
        <w:rPr>
          <w:b w:val="0"/>
          <w:bCs w:val="0"/>
          <w:sz w:val="28"/>
          <w:szCs w:val="28"/>
        </w:rPr>
        <w:t>журналістів</w:t>
      </w:r>
      <w:r w:rsidRPr="00D74E7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для учнів 9</w:t>
      </w:r>
      <w:r w:rsidRPr="00D74E77">
        <w:rPr>
          <w:b w:val="0"/>
          <w:bCs w:val="0"/>
          <w:sz w:val="28"/>
          <w:szCs w:val="28"/>
        </w:rPr>
        <w:t>-11</w:t>
      </w:r>
      <w:r w:rsidRPr="00BF0F7F">
        <w:rPr>
          <w:b w:val="0"/>
          <w:bCs w:val="0"/>
          <w:sz w:val="28"/>
          <w:szCs w:val="28"/>
        </w:rPr>
        <w:t>-х</w:t>
      </w:r>
      <w:r>
        <w:rPr>
          <w:b w:val="0"/>
          <w:bCs w:val="0"/>
          <w:sz w:val="28"/>
          <w:szCs w:val="28"/>
        </w:rPr>
        <w:t xml:space="preserve"> </w:t>
      </w:r>
      <w:r w:rsidRPr="00D74E77">
        <w:rPr>
          <w:b w:val="0"/>
          <w:bCs w:val="0"/>
          <w:sz w:val="28"/>
          <w:szCs w:val="28"/>
        </w:rPr>
        <w:t>класів</w:t>
      </w:r>
    </w:p>
    <w:p w:rsidR="00905000" w:rsidRPr="00DE6134" w:rsidRDefault="00905000" w:rsidP="00DE6134">
      <w:pPr>
        <w:jc w:val="center"/>
        <w:rPr>
          <w:b w:val="0"/>
          <w:bCs w:val="0"/>
          <w:sz w:val="28"/>
          <w:szCs w:val="28"/>
        </w:rPr>
      </w:pPr>
      <w:r w:rsidRPr="00DE6134">
        <w:rPr>
          <w:b w:val="0"/>
          <w:bCs w:val="0"/>
          <w:sz w:val="28"/>
          <w:szCs w:val="28"/>
        </w:rPr>
        <w:t>загальноосвітніх навчальних закладів</w:t>
      </w:r>
    </w:p>
    <w:p w:rsidR="00905000" w:rsidRPr="009F0CDB" w:rsidRDefault="00905000" w:rsidP="00DE6134">
      <w:pPr>
        <w:ind w:firstLine="709"/>
      </w:pPr>
    </w:p>
    <w:p w:rsidR="00905000" w:rsidRDefault="00905000" w:rsidP="00293AEC">
      <w:pPr>
        <w:jc w:val="center"/>
        <w:rPr>
          <w:b w:val="0"/>
          <w:bCs w:val="0"/>
          <w:sz w:val="28"/>
          <w:szCs w:val="28"/>
        </w:rPr>
      </w:pPr>
    </w:p>
    <w:p w:rsidR="00905000" w:rsidRPr="00DE6134" w:rsidRDefault="00905000" w:rsidP="00DE6134">
      <w:pPr>
        <w:spacing w:line="276" w:lineRule="auto"/>
        <w:rPr>
          <w:sz w:val="28"/>
          <w:szCs w:val="28"/>
        </w:rPr>
      </w:pPr>
      <w:r w:rsidRPr="00DE6134">
        <w:rPr>
          <w:sz w:val="28"/>
          <w:szCs w:val="28"/>
        </w:rPr>
        <w:t>Назва команди:</w:t>
      </w:r>
      <w:r>
        <w:rPr>
          <w:sz w:val="28"/>
          <w:szCs w:val="28"/>
        </w:rPr>
        <w:t>_______________________________________________</w:t>
      </w:r>
    </w:p>
    <w:p w:rsidR="00905000" w:rsidRDefault="00905000" w:rsidP="00293AEC">
      <w:pPr>
        <w:spacing w:line="360" w:lineRule="auto"/>
        <w:rPr>
          <w:sz w:val="28"/>
          <w:szCs w:val="28"/>
        </w:rPr>
      </w:pPr>
      <w:r w:rsidRPr="005108F1">
        <w:rPr>
          <w:sz w:val="28"/>
          <w:szCs w:val="28"/>
        </w:rPr>
        <w:t>Капітан команди __________________________________________</w:t>
      </w:r>
    </w:p>
    <w:p w:rsidR="00905000" w:rsidRDefault="00905000" w:rsidP="00293AEC">
      <w:pPr>
        <w:ind w:left="2520" w:hanging="2520"/>
        <w:jc w:val="both"/>
        <w:rPr>
          <w:sz w:val="28"/>
          <w:szCs w:val="28"/>
        </w:rPr>
      </w:pPr>
      <w:r w:rsidRPr="006A7071">
        <w:rPr>
          <w:sz w:val="28"/>
          <w:szCs w:val="28"/>
        </w:rPr>
        <w:t>Керівник команди</w:t>
      </w:r>
      <w:r>
        <w:rPr>
          <w:sz w:val="28"/>
          <w:szCs w:val="28"/>
        </w:rPr>
        <w:t>: (</w:t>
      </w:r>
      <w:r w:rsidRPr="006A7071">
        <w:rPr>
          <w:sz w:val="28"/>
          <w:szCs w:val="28"/>
        </w:rPr>
        <w:t>ПІБ</w:t>
      </w:r>
      <w:r>
        <w:rPr>
          <w:sz w:val="28"/>
          <w:szCs w:val="28"/>
        </w:rPr>
        <w:t xml:space="preserve"> (повністю), посада, де працює, кваліфікаційна категорія, звання, домашня адреса, телефон, ідентифікаційний код)</w:t>
      </w:r>
    </w:p>
    <w:p w:rsidR="00905000" w:rsidRDefault="00905000" w:rsidP="00293AEC">
      <w:pPr>
        <w:ind w:left="2520" w:hanging="2520"/>
        <w:rPr>
          <w:sz w:val="28"/>
          <w:szCs w:val="28"/>
        </w:rPr>
      </w:pPr>
    </w:p>
    <w:p w:rsidR="00905000" w:rsidRDefault="00905000" w:rsidP="00293AEC">
      <w:pPr>
        <w:ind w:left="2520" w:hanging="2520"/>
        <w:rPr>
          <w:sz w:val="28"/>
          <w:szCs w:val="28"/>
        </w:rPr>
      </w:pPr>
    </w:p>
    <w:tbl>
      <w:tblPr>
        <w:tblW w:w="144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24"/>
        <w:gridCol w:w="1947"/>
        <w:gridCol w:w="1408"/>
        <w:gridCol w:w="2538"/>
        <w:gridCol w:w="2509"/>
        <w:gridCol w:w="2257"/>
      </w:tblGrid>
      <w:tr w:rsidR="00905000" w:rsidRPr="0080434D">
        <w:tc>
          <w:tcPr>
            <w:tcW w:w="59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№ п/п</w:t>
            </w:r>
          </w:p>
        </w:tc>
        <w:tc>
          <w:tcPr>
            <w:tcW w:w="318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ПІБ (повністю)</w:t>
            </w:r>
          </w:p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198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Заклад освіти</w:t>
            </w:r>
          </w:p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(повна назва)</w:t>
            </w:r>
          </w:p>
        </w:tc>
        <w:tc>
          <w:tcPr>
            <w:tcW w:w="143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Клас</w:t>
            </w:r>
          </w:p>
        </w:tc>
        <w:tc>
          <w:tcPr>
            <w:tcW w:w="2576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ПІБ (повністю)</w:t>
            </w:r>
          </w:p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вчителя</w:t>
            </w:r>
          </w:p>
        </w:tc>
        <w:tc>
          <w:tcPr>
            <w:tcW w:w="234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Ідентифікаційний код</w:t>
            </w:r>
            <w:r>
              <w:rPr>
                <w:sz w:val="28"/>
                <w:szCs w:val="28"/>
              </w:rPr>
              <w:t>/Свідоцтво про народження (паспорт)</w:t>
            </w:r>
          </w:p>
        </w:tc>
        <w:tc>
          <w:tcPr>
            <w:tcW w:w="2289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Домашня адреса</w:t>
            </w:r>
          </w:p>
        </w:tc>
      </w:tr>
      <w:tr w:rsidR="00905000" w:rsidRPr="0080434D">
        <w:tc>
          <w:tcPr>
            <w:tcW w:w="59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</w:tr>
      <w:tr w:rsidR="00905000" w:rsidRPr="0080434D">
        <w:tc>
          <w:tcPr>
            <w:tcW w:w="59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</w:tr>
      <w:tr w:rsidR="00905000" w:rsidRPr="0080434D">
        <w:tc>
          <w:tcPr>
            <w:tcW w:w="59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</w:tr>
      <w:tr w:rsidR="00905000" w:rsidRPr="0080434D">
        <w:tc>
          <w:tcPr>
            <w:tcW w:w="59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4.</w:t>
            </w:r>
          </w:p>
        </w:tc>
        <w:tc>
          <w:tcPr>
            <w:tcW w:w="318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</w:tr>
      <w:tr w:rsidR="00905000" w:rsidRPr="0080434D">
        <w:tc>
          <w:tcPr>
            <w:tcW w:w="59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  <w:r w:rsidRPr="0080434D">
              <w:rPr>
                <w:sz w:val="28"/>
                <w:szCs w:val="28"/>
              </w:rPr>
              <w:t>5.</w:t>
            </w:r>
          </w:p>
        </w:tc>
        <w:tc>
          <w:tcPr>
            <w:tcW w:w="318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05000" w:rsidRPr="0080434D" w:rsidRDefault="00905000" w:rsidP="00914A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5000" w:rsidRDefault="00905000" w:rsidP="00293AEC">
      <w:pPr>
        <w:spacing w:line="360" w:lineRule="auto"/>
        <w:jc w:val="center"/>
        <w:rPr>
          <w:sz w:val="28"/>
          <w:szCs w:val="28"/>
        </w:rPr>
      </w:pPr>
    </w:p>
    <w:p w:rsidR="00905000" w:rsidRPr="00BC1481" w:rsidRDefault="00905000" w:rsidP="00BC14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ЗНЗ</w:t>
      </w:r>
    </w:p>
    <w:sectPr w:rsidR="00905000" w:rsidRPr="00BC1481" w:rsidSect="00DE6134">
      <w:pgSz w:w="16838" w:h="11906" w:orient="landscape"/>
      <w:pgMar w:top="719" w:right="425" w:bottom="851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476"/>
    <w:multiLevelType w:val="hybridMultilevel"/>
    <w:tmpl w:val="BEE86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11F26"/>
    <w:multiLevelType w:val="hybridMultilevel"/>
    <w:tmpl w:val="3D5AF7BE"/>
    <w:lvl w:ilvl="0" w:tplc="67CEC8A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1B47176"/>
    <w:multiLevelType w:val="hybridMultilevel"/>
    <w:tmpl w:val="C77C6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04C97"/>
    <w:multiLevelType w:val="hybridMultilevel"/>
    <w:tmpl w:val="D0087A18"/>
    <w:lvl w:ilvl="0" w:tplc="7E3E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C6CA2"/>
    <w:multiLevelType w:val="hybridMultilevel"/>
    <w:tmpl w:val="EB6C4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05E9"/>
    <w:multiLevelType w:val="hybridMultilevel"/>
    <w:tmpl w:val="D3AE5BC0"/>
    <w:lvl w:ilvl="0" w:tplc="0B9CDF5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1E02B25"/>
    <w:multiLevelType w:val="hybridMultilevel"/>
    <w:tmpl w:val="03DC8542"/>
    <w:lvl w:ilvl="0" w:tplc="1B840CF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9">
    <w:nsid w:val="76160C88"/>
    <w:multiLevelType w:val="hybridMultilevel"/>
    <w:tmpl w:val="295638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7027B"/>
    <w:multiLevelType w:val="hybridMultilevel"/>
    <w:tmpl w:val="95125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239"/>
    <w:rsid w:val="000137E0"/>
    <w:rsid w:val="00037E32"/>
    <w:rsid w:val="000710B6"/>
    <w:rsid w:val="000D3F69"/>
    <w:rsid w:val="001004BD"/>
    <w:rsid w:val="001C4F5C"/>
    <w:rsid w:val="00202F83"/>
    <w:rsid w:val="00206239"/>
    <w:rsid w:val="00220825"/>
    <w:rsid w:val="00244A67"/>
    <w:rsid w:val="00267FDB"/>
    <w:rsid w:val="0027320A"/>
    <w:rsid w:val="0028647D"/>
    <w:rsid w:val="00293AEC"/>
    <w:rsid w:val="002C47BB"/>
    <w:rsid w:val="002C5AA0"/>
    <w:rsid w:val="00320E8C"/>
    <w:rsid w:val="00371E6B"/>
    <w:rsid w:val="003827F1"/>
    <w:rsid w:val="00390E4F"/>
    <w:rsid w:val="003A1F56"/>
    <w:rsid w:val="003B6D57"/>
    <w:rsid w:val="003C6677"/>
    <w:rsid w:val="003D4B23"/>
    <w:rsid w:val="00407BF9"/>
    <w:rsid w:val="004866F7"/>
    <w:rsid w:val="004A4DDA"/>
    <w:rsid w:val="005108F1"/>
    <w:rsid w:val="00557D42"/>
    <w:rsid w:val="005D21C2"/>
    <w:rsid w:val="005E09CE"/>
    <w:rsid w:val="00603C22"/>
    <w:rsid w:val="006413D4"/>
    <w:rsid w:val="006A7071"/>
    <w:rsid w:val="006C69F2"/>
    <w:rsid w:val="006D06FF"/>
    <w:rsid w:val="00736105"/>
    <w:rsid w:val="00737EAF"/>
    <w:rsid w:val="00751EA8"/>
    <w:rsid w:val="00786311"/>
    <w:rsid w:val="00786C0B"/>
    <w:rsid w:val="007C4D4A"/>
    <w:rsid w:val="00802380"/>
    <w:rsid w:val="0080434D"/>
    <w:rsid w:val="00821541"/>
    <w:rsid w:val="00827873"/>
    <w:rsid w:val="008672BC"/>
    <w:rsid w:val="00890375"/>
    <w:rsid w:val="008B39D7"/>
    <w:rsid w:val="008D685A"/>
    <w:rsid w:val="00900122"/>
    <w:rsid w:val="00905000"/>
    <w:rsid w:val="00914AC2"/>
    <w:rsid w:val="00975CC5"/>
    <w:rsid w:val="00981AD3"/>
    <w:rsid w:val="00981D5A"/>
    <w:rsid w:val="009E3CA8"/>
    <w:rsid w:val="009F0CDB"/>
    <w:rsid w:val="009F3B15"/>
    <w:rsid w:val="009F7CE5"/>
    <w:rsid w:val="00A25610"/>
    <w:rsid w:val="00A469FC"/>
    <w:rsid w:val="00AA43AF"/>
    <w:rsid w:val="00AB344C"/>
    <w:rsid w:val="00B40937"/>
    <w:rsid w:val="00B62B2A"/>
    <w:rsid w:val="00BC1481"/>
    <w:rsid w:val="00BC5CF5"/>
    <w:rsid w:val="00BD42D5"/>
    <w:rsid w:val="00BF0F7F"/>
    <w:rsid w:val="00BF6802"/>
    <w:rsid w:val="00C50C20"/>
    <w:rsid w:val="00C86368"/>
    <w:rsid w:val="00C978E7"/>
    <w:rsid w:val="00CB1304"/>
    <w:rsid w:val="00CB4001"/>
    <w:rsid w:val="00D31868"/>
    <w:rsid w:val="00D47F0D"/>
    <w:rsid w:val="00D72EBC"/>
    <w:rsid w:val="00D73334"/>
    <w:rsid w:val="00D74E77"/>
    <w:rsid w:val="00D86D3C"/>
    <w:rsid w:val="00D966E9"/>
    <w:rsid w:val="00DB51E8"/>
    <w:rsid w:val="00DE5406"/>
    <w:rsid w:val="00DE6134"/>
    <w:rsid w:val="00E52698"/>
    <w:rsid w:val="00E92D76"/>
    <w:rsid w:val="00EB755F"/>
    <w:rsid w:val="00EC4875"/>
    <w:rsid w:val="00EE74BE"/>
    <w:rsid w:val="00EF1161"/>
    <w:rsid w:val="00EF6697"/>
    <w:rsid w:val="00EF7DF7"/>
    <w:rsid w:val="00F70560"/>
    <w:rsid w:val="00FB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9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23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06239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23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6239"/>
    <w:rPr>
      <w:rFonts w:ascii="Calibri" w:hAnsi="Calibri" w:cs="Calibri"/>
      <w:b/>
      <w:bCs/>
      <w:i/>
      <w:i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06239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0623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206239"/>
    <w:pPr>
      <w:ind w:left="720"/>
    </w:pPr>
  </w:style>
  <w:style w:type="paragraph" w:styleId="NoSpacing">
    <w:name w:val="No Spacing"/>
    <w:uiPriority w:val="99"/>
    <w:qFormat/>
    <w:rsid w:val="00206239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0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239"/>
    <w:rPr>
      <w:rFonts w:ascii="Tahoma" w:hAnsi="Tahoma" w:cs="Tahoma"/>
      <w:b/>
      <w:bCs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C863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C86368"/>
    <w:pPr>
      <w:widowControl w:val="0"/>
      <w:suppressLineNumbers/>
      <w:suppressAutoHyphens/>
    </w:pPr>
    <w:rPr>
      <w:rFonts w:eastAsia="Calibri"/>
      <w:b w:val="0"/>
      <w:bCs w:val="0"/>
      <w:kern w:val="1"/>
      <w:lang w:eastAsia="zh-CN"/>
    </w:rPr>
  </w:style>
  <w:style w:type="paragraph" w:customStyle="1" w:styleId="1">
    <w:name w:val="Знак1 Знак Знак Знак Знак"/>
    <w:basedOn w:val="Normal"/>
    <w:autoRedefine/>
    <w:uiPriority w:val="99"/>
    <w:rsid w:val="00293AEC"/>
    <w:pPr>
      <w:spacing w:after="160" w:line="240" w:lineRule="exact"/>
    </w:pPr>
    <w:rPr>
      <w:rFonts w:ascii="Verdana" w:eastAsia="MS Mincho" w:hAnsi="Verdana" w:cs="Verdana"/>
      <w:b w:val="0"/>
      <w:bCs w:val="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3AEC"/>
    <w:pPr>
      <w:ind w:firstLine="426"/>
      <w:jc w:val="both"/>
    </w:pPr>
    <w:rPr>
      <w:rFonts w:eastAsia="Calibri"/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4F5C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11</Pages>
  <Words>3096</Words>
  <Characters>17653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10</cp:revision>
  <cp:lastPrinted>2015-03-02T10:42:00Z</cp:lastPrinted>
  <dcterms:created xsi:type="dcterms:W3CDTF">2014-09-24T13:44:00Z</dcterms:created>
  <dcterms:modified xsi:type="dcterms:W3CDTF">2015-03-02T10:48:00Z</dcterms:modified>
</cp:coreProperties>
</file>