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D515C1" w:rsidRPr="00B40937">
        <w:tc>
          <w:tcPr>
            <w:tcW w:w="1135" w:type="dxa"/>
          </w:tcPr>
          <w:p w:rsidR="00D515C1" w:rsidRPr="00A469FC" w:rsidRDefault="00D515C1" w:rsidP="003958B1">
            <w:pPr>
              <w:rPr>
                <w:b w:val="0"/>
                <w:bCs w:val="0"/>
                <w:u w:val="single"/>
              </w:rPr>
            </w:pPr>
            <w:r w:rsidRPr="00686BA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D515C1" w:rsidRPr="00610D11">
              <w:tc>
                <w:tcPr>
                  <w:tcW w:w="3780" w:type="dxa"/>
                </w:tcPr>
                <w:p w:rsidR="00D515C1" w:rsidRPr="00610D11" w:rsidRDefault="00D515C1" w:rsidP="003958B1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УКРАЇНА</w:t>
                  </w:r>
                </w:p>
                <w:p w:rsidR="00D515C1" w:rsidRPr="00610D11" w:rsidRDefault="00D515C1" w:rsidP="003958B1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ХАРКІВСЬКА МІСЬКА</w:t>
                  </w:r>
                </w:p>
                <w:p w:rsidR="00D515C1" w:rsidRPr="00610D11" w:rsidRDefault="00D515C1" w:rsidP="003958B1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РАДА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t>ХАРКІВСЬКОЇ ОБЛАСТІ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t>ВИКОНАВЧИЙ КОМІТЕТ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t>АДМІНІСТРАЦІЯ ЛЕНІНСЬКОГО РАЙОНУ</w:t>
                  </w:r>
                </w:p>
                <w:p w:rsidR="00D515C1" w:rsidRPr="00610D11" w:rsidRDefault="00D515C1" w:rsidP="003958B1">
                  <w:pPr>
                    <w:jc w:val="center"/>
                  </w:pP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t>УПРАВЛІННЯ ОСВІТИ</w:t>
                  </w:r>
                </w:p>
                <w:p w:rsidR="00D515C1" w:rsidRPr="00610D11" w:rsidRDefault="00D515C1" w:rsidP="003958B1">
                  <w:pPr>
                    <w:jc w:val="center"/>
                    <w:rPr>
                      <w:vertAlign w:val="superscript"/>
                    </w:rPr>
                  </w:pPr>
                </w:p>
                <w:p w:rsidR="00D515C1" w:rsidRPr="00610D11" w:rsidRDefault="00D515C1" w:rsidP="003958B1">
                  <w:pPr>
                    <w:jc w:val="center"/>
                  </w:pPr>
                </w:p>
              </w:tc>
              <w:tc>
                <w:tcPr>
                  <w:tcW w:w="4211" w:type="dxa"/>
                </w:tcPr>
                <w:p w:rsidR="00D515C1" w:rsidRPr="00610D11" w:rsidRDefault="00D515C1" w:rsidP="003958B1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УКРАИНА</w:t>
                  </w:r>
                </w:p>
                <w:p w:rsidR="00D515C1" w:rsidRPr="00610D11" w:rsidRDefault="00D515C1" w:rsidP="003958B1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ХАРЬКОВСКИЙ ГОРОДСКОЙ СОВЕТ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rPr>
                      <w:lang w:val="ru-RU"/>
                    </w:rPr>
                    <w:t>ХАРЬКОВСКОЙ ОБЛАСТИ</w:t>
                  </w:r>
                </w:p>
                <w:p w:rsidR="00D515C1" w:rsidRPr="00610D11" w:rsidRDefault="00D515C1" w:rsidP="003958B1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ИСПОЛНИТЕЛЬНЫЙ КОМИТЕТ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rPr>
                      <w:lang w:val="ru-RU"/>
                    </w:rPr>
                    <w:t>АДМИНИСТРАЦИ</w:t>
                  </w:r>
                  <w:r w:rsidRPr="00610D11">
                    <w:t>Я</w:t>
                  </w:r>
                </w:p>
                <w:p w:rsidR="00D515C1" w:rsidRPr="00610D11" w:rsidRDefault="00D515C1" w:rsidP="003958B1">
                  <w:pPr>
                    <w:jc w:val="center"/>
                  </w:pPr>
                  <w:r w:rsidRPr="00610D11">
                    <w:t xml:space="preserve">ЛЕНИНСКОГО </w:t>
                  </w:r>
                  <w:r w:rsidRPr="00610D11">
                    <w:rPr>
                      <w:lang w:val="ru-RU"/>
                    </w:rPr>
                    <w:t>РАЙОН</w:t>
                  </w:r>
                  <w:r w:rsidRPr="00610D11">
                    <w:t>А</w:t>
                  </w:r>
                </w:p>
                <w:p w:rsidR="00D515C1" w:rsidRPr="00610D11" w:rsidRDefault="00D515C1" w:rsidP="003958B1">
                  <w:pPr>
                    <w:jc w:val="center"/>
                  </w:pPr>
                </w:p>
                <w:p w:rsidR="00D515C1" w:rsidRPr="00610D11" w:rsidRDefault="00D515C1" w:rsidP="003958B1">
                  <w:pPr>
                    <w:jc w:val="center"/>
                    <w:rPr>
                      <w:lang w:val="ru-RU"/>
                    </w:rPr>
                  </w:pPr>
                  <w:r w:rsidRPr="00610D11">
                    <w:t>УПРАВЛЕНИ</w:t>
                  </w:r>
                  <w:r w:rsidRPr="00610D11">
                    <w:rPr>
                      <w:lang w:val="ru-RU"/>
                    </w:rPr>
                    <w:t>Е ОБРАЗОВАНИЯ</w:t>
                  </w:r>
                </w:p>
                <w:p w:rsidR="00D515C1" w:rsidRPr="00610D11" w:rsidRDefault="00D515C1" w:rsidP="003958B1">
                  <w:pPr>
                    <w:jc w:val="center"/>
                    <w:rPr>
                      <w:vertAlign w:val="superscript"/>
                    </w:rPr>
                  </w:pPr>
                </w:p>
                <w:p w:rsidR="00D515C1" w:rsidRPr="00610D11" w:rsidRDefault="00D515C1" w:rsidP="003958B1">
                  <w:pPr>
                    <w:jc w:val="center"/>
                  </w:pPr>
                </w:p>
              </w:tc>
            </w:tr>
          </w:tbl>
          <w:p w:rsidR="00D515C1" w:rsidRPr="00610D11" w:rsidRDefault="00D515C1" w:rsidP="003958B1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D515C1" w:rsidRPr="00B40937" w:rsidRDefault="00D515C1" w:rsidP="003958B1">
            <w:pPr>
              <w:ind w:left="-108"/>
              <w:rPr>
                <w:b w:val="0"/>
                <w:bCs w:val="0"/>
                <w:u w:val="single"/>
              </w:rPr>
            </w:pPr>
            <w:r w:rsidRPr="00686BAA">
              <w:rPr>
                <w:noProof/>
                <w:lang w:val="ru-RU"/>
              </w:rPr>
              <w:pict>
                <v:shape id="Рисунок 2" o:spid="_x0000_i1026" type="#_x0000_t75" style="width:52.5pt;height:63pt;visibility:visible">
                  <v:imagedata r:id="rId6" o:title=""/>
                </v:shape>
              </w:pict>
            </w:r>
          </w:p>
        </w:tc>
      </w:tr>
      <w:tr w:rsidR="00D515C1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15C1" w:rsidRPr="00B40937" w:rsidRDefault="00D515C1" w:rsidP="003958B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15C1" w:rsidRPr="00610D11" w:rsidRDefault="00D515C1" w:rsidP="003958B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15C1" w:rsidRPr="00B40937" w:rsidRDefault="00D515C1" w:rsidP="003958B1">
            <w:pPr>
              <w:rPr>
                <w:b w:val="0"/>
                <w:bCs w:val="0"/>
                <w:u w:val="single"/>
              </w:rPr>
            </w:pPr>
          </w:p>
        </w:tc>
      </w:tr>
    </w:tbl>
    <w:p w:rsidR="00D515C1" w:rsidRDefault="00D515C1" w:rsidP="0042392B">
      <w:pPr>
        <w:jc w:val="center"/>
      </w:pPr>
    </w:p>
    <w:p w:rsidR="00D515C1" w:rsidRDefault="00D515C1" w:rsidP="0042392B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D515C1" w:rsidRPr="009E3CA8" w:rsidRDefault="00D515C1" w:rsidP="0042392B">
      <w:pPr>
        <w:ind w:left="284"/>
        <w:jc w:val="both"/>
        <w:rPr>
          <w:b w:val="0"/>
          <w:bCs w:val="0"/>
          <w:sz w:val="28"/>
          <w:szCs w:val="28"/>
        </w:rPr>
      </w:pPr>
    </w:p>
    <w:p w:rsidR="00D515C1" w:rsidRPr="00AF7D17" w:rsidRDefault="00D515C1" w:rsidP="0042392B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14</w:t>
      </w:r>
      <w:r w:rsidRPr="00037E32">
        <w:rPr>
          <w:b w:val="0"/>
          <w:bCs w:val="0"/>
          <w:sz w:val="28"/>
          <w:szCs w:val="28"/>
        </w:rPr>
        <w:t>.</w:t>
      </w:r>
      <w:r w:rsidRPr="00037E32">
        <w:rPr>
          <w:b w:val="0"/>
          <w:bCs w:val="0"/>
          <w:sz w:val="28"/>
          <w:szCs w:val="28"/>
          <w:lang w:val="ru-RU"/>
        </w:rPr>
        <w:t>09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5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186</w:t>
      </w:r>
    </w:p>
    <w:p w:rsidR="00D515C1" w:rsidRPr="00786C0B" w:rsidRDefault="00D515C1" w:rsidP="0042392B">
      <w:pPr>
        <w:jc w:val="center"/>
        <w:rPr>
          <w:color w:val="000000"/>
          <w:sz w:val="28"/>
          <w:szCs w:val="28"/>
        </w:rPr>
      </w:pPr>
    </w:p>
    <w:p w:rsidR="00D515C1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проведення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І</w:t>
      </w:r>
      <w:r w:rsidRPr="00D7333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(районного)  </w:t>
      </w:r>
      <w:r w:rsidRPr="00D73334">
        <w:rPr>
          <w:b w:val="0"/>
          <w:bCs w:val="0"/>
          <w:sz w:val="28"/>
          <w:szCs w:val="28"/>
        </w:rPr>
        <w:t>етапу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F7D17">
        <w:rPr>
          <w:b w:val="0"/>
          <w:bCs w:val="0"/>
          <w:sz w:val="28"/>
          <w:szCs w:val="28"/>
        </w:rPr>
        <w:t>ІХ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</w:p>
    <w:p w:rsidR="00D515C1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 xml:space="preserve">економістів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для учнів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–11-х класів </w:t>
      </w:r>
    </w:p>
    <w:p w:rsidR="00D515C1" w:rsidRPr="005D21C2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D515C1" w:rsidRDefault="00D515C1" w:rsidP="0042392B">
      <w:pPr>
        <w:rPr>
          <w:b w:val="0"/>
          <w:bCs w:val="0"/>
          <w:color w:val="000000"/>
          <w:sz w:val="28"/>
          <w:szCs w:val="28"/>
        </w:rPr>
      </w:pPr>
    </w:p>
    <w:p w:rsidR="00D515C1" w:rsidRPr="00D73334" w:rsidRDefault="00D515C1" w:rsidP="0042392B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</w:t>
      </w:r>
      <w:r w:rsidRPr="00D47F0D">
        <w:rPr>
          <w:b w:val="0"/>
          <w:bCs w:val="0"/>
          <w:sz w:val="28"/>
          <w:szCs w:val="28"/>
        </w:rPr>
        <w:t xml:space="preserve">виконання </w:t>
      </w:r>
      <w:r w:rsidRPr="000D3F69">
        <w:rPr>
          <w:b w:val="0"/>
          <w:bCs w:val="0"/>
          <w:sz w:val="28"/>
          <w:szCs w:val="28"/>
        </w:rPr>
        <w:t>основних заходів Комплексної програми розвитку освіт</w:t>
      </w:r>
      <w:r>
        <w:rPr>
          <w:b w:val="0"/>
          <w:bCs w:val="0"/>
          <w:sz w:val="28"/>
          <w:szCs w:val="28"/>
        </w:rPr>
        <w:t xml:space="preserve">и м. Харкова на 2011-2015 роки </w:t>
      </w:r>
      <w:r w:rsidRPr="000D3F69">
        <w:rPr>
          <w:b w:val="0"/>
          <w:bCs w:val="0"/>
          <w:sz w:val="28"/>
          <w:szCs w:val="28"/>
        </w:rPr>
        <w:t>згідно з річним</w:t>
      </w:r>
      <w:r w:rsidRPr="00786C0B">
        <w:rPr>
          <w:b w:val="0"/>
          <w:bCs w:val="0"/>
          <w:sz w:val="28"/>
          <w:szCs w:val="28"/>
        </w:rPr>
        <w:t xml:space="preserve"> планом роботи управління освіти </w:t>
      </w:r>
      <w:r>
        <w:rPr>
          <w:b w:val="0"/>
          <w:bCs w:val="0"/>
          <w:sz w:val="28"/>
          <w:szCs w:val="28"/>
        </w:rPr>
        <w:t xml:space="preserve">на 2015 рік </w:t>
      </w:r>
      <w:r w:rsidRPr="00786C0B">
        <w:rPr>
          <w:b w:val="0"/>
          <w:bCs w:val="0"/>
          <w:sz w:val="28"/>
          <w:szCs w:val="28"/>
        </w:rPr>
        <w:t>та з</w:t>
      </w:r>
      <w:r w:rsidRPr="00786C0B">
        <w:rPr>
          <w:b w:val="0"/>
          <w:bCs w:val="0"/>
          <w:color w:val="000000"/>
          <w:sz w:val="28"/>
          <w:szCs w:val="28"/>
        </w:rPr>
        <w:t xml:space="preserve"> метою подальшого вдосконалення системи пошуку і роботи з обдарованими учнями, підвищення інтересу учнів до поглибленого вивчення </w:t>
      </w:r>
      <w:r w:rsidRPr="003958B1">
        <w:rPr>
          <w:b w:val="0"/>
          <w:bCs w:val="0"/>
          <w:color w:val="000000"/>
          <w:sz w:val="28"/>
          <w:szCs w:val="28"/>
        </w:rPr>
        <w:t xml:space="preserve"> </w:t>
      </w:r>
      <w:r w:rsidRPr="00DA3032">
        <w:rPr>
          <w:b w:val="0"/>
          <w:bCs w:val="0"/>
          <w:color w:val="000000"/>
          <w:sz w:val="28"/>
          <w:szCs w:val="28"/>
        </w:rPr>
        <w:t>економічних наук, формування наукової картини світу</w:t>
      </w:r>
      <w:r w:rsidRPr="00786C0B">
        <w:rPr>
          <w:b w:val="0"/>
          <w:bCs w:val="0"/>
          <w:color w:val="000000"/>
          <w:sz w:val="28"/>
          <w:szCs w:val="28"/>
        </w:rPr>
        <w:t>, розвитку творчих здібностей учнівської молоді</w:t>
      </w:r>
      <w:r>
        <w:rPr>
          <w:b w:val="0"/>
          <w:bCs w:val="0"/>
          <w:sz w:val="28"/>
          <w:szCs w:val="28"/>
        </w:rPr>
        <w:t xml:space="preserve"> </w:t>
      </w:r>
    </w:p>
    <w:p w:rsidR="00D515C1" w:rsidRPr="00786C0B" w:rsidRDefault="00D515C1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515C1" w:rsidRPr="00610D11" w:rsidRDefault="00D515C1" w:rsidP="0042392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10D11">
        <w:rPr>
          <w:b w:val="0"/>
          <w:bCs w:val="0"/>
          <w:sz w:val="28"/>
          <w:szCs w:val="28"/>
        </w:rPr>
        <w:t>НАКАЗУЮ:</w:t>
      </w:r>
    </w:p>
    <w:p w:rsidR="00D515C1" w:rsidRPr="00786C0B" w:rsidRDefault="00D515C1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515C1" w:rsidRDefault="00D515C1" w:rsidP="005314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6C69F2">
        <w:rPr>
          <w:b w:val="0"/>
          <w:bCs w:val="0"/>
          <w:sz w:val="28"/>
          <w:szCs w:val="28"/>
        </w:rPr>
        <w:t>І</w:t>
      </w:r>
      <w:r>
        <w:rPr>
          <w:b w:val="0"/>
          <w:bCs w:val="0"/>
          <w:sz w:val="28"/>
          <w:szCs w:val="28"/>
        </w:rPr>
        <w:t>Х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економістів для учнів  10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11-х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класів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загальноосвітніх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навчальних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>закладів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(далі  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Турн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р)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</w:p>
    <w:p w:rsidR="00D515C1" w:rsidRDefault="00D515C1" w:rsidP="005314AE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42D5">
        <w:rPr>
          <w:b w:val="0"/>
          <w:bCs w:val="0"/>
          <w:color w:val="000000"/>
          <w:sz w:val="28"/>
          <w:szCs w:val="28"/>
        </w:rPr>
        <w:t xml:space="preserve">о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>1</w:t>
      </w:r>
      <w:r>
        <w:rPr>
          <w:b w:val="0"/>
          <w:bCs w:val="0"/>
          <w:color w:val="000000"/>
          <w:sz w:val="28"/>
          <w:szCs w:val="28"/>
        </w:rPr>
        <w:t>4.30   17</w:t>
      </w:r>
      <w:r w:rsidRPr="00BD42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BD42D5">
        <w:rPr>
          <w:b w:val="0"/>
          <w:bCs w:val="0"/>
          <w:sz w:val="28"/>
          <w:szCs w:val="28"/>
        </w:rPr>
        <w:t>вересня</w:t>
      </w:r>
      <w:r>
        <w:rPr>
          <w:b w:val="0"/>
          <w:bCs w:val="0"/>
          <w:color w:val="000000"/>
          <w:sz w:val="28"/>
          <w:szCs w:val="28"/>
        </w:rPr>
        <w:t xml:space="preserve">    2015</w:t>
      </w:r>
      <w:r w:rsidRPr="00BD42D5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року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на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42D5">
        <w:rPr>
          <w:b w:val="0"/>
          <w:bCs w:val="0"/>
          <w:color w:val="000000"/>
          <w:sz w:val="28"/>
          <w:szCs w:val="28"/>
        </w:rPr>
        <w:t xml:space="preserve">базі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42D5">
        <w:rPr>
          <w:b w:val="0"/>
          <w:bCs w:val="0"/>
          <w:color w:val="000000"/>
          <w:sz w:val="28"/>
          <w:szCs w:val="28"/>
        </w:rPr>
        <w:t xml:space="preserve"> Харківської 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загальноосвітньої </w:t>
      </w:r>
    </w:p>
    <w:p w:rsidR="00D515C1" w:rsidRPr="0028647D" w:rsidRDefault="00D515C1" w:rsidP="005314AE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Харківської  міської ради  Харківської області</w:t>
      </w:r>
      <w:r w:rsidRPr="00BD42D5">
        <w:rPr>
          <w:b w:val="0"/>
          <w:bCs w:val="0"/>
          <w:color w:val="000000"/>
          <w:sz w:val="28"/>
          <w:szCs w:val="28"/>
        </w:rPr>
        <w:t>.</w:t>
      </w:r>
    </w:p>
    <w:p w:rsidR="00D515C1" w:rsidRPr="0028647D" w:rsidRDefault="00D515C1" w:rsidP="00AF7D17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 w:rsidRPr="0028647D">
        <w:rPr>
          <w:b w:val="0"/>
          <w:bCs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color w:val="000000"/>
          <w:sz w:val="28"/>
          <w:szCs w:val="28"/>
        </w:rPr>
        <w:t>Т</w:t>
      </w:r>
      <w:r w:rsidRPr="0028647D">
        <w:rPr>
          <w:b w:val="0"/>
          <w:bCs w:val="0"/>
          <w:color w:val="000000"/>
          <w:sz w:val="28"/>
          <w:szCs w:val="28"/>
        </w:rPr>
        <w:t>урніру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D515C1" w:rsidRPr="0028647D" w:rsidRDefault="00D515C1" w:rsidP="00AF7D17">
      <w:pPr>
        <w:tabs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D515C1" w:rsidRPr="003B6D57" w:rsidRDefault="00D515C1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економіки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D515C1" w:rsidRPr="00202F83" w:rsidRDefault="00D515C1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15.09.2015</w:t>
      </w:r>
    </w:p>
    <w:p w:rsidR="00D515C1" w:rsidRPr="003958B1" w:rsidRDefault="00D515C1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3958B1">
        <w:rPr>
          <w:b w:val="0"/>
          <w:bCs w:val="0"/>
          <w:sz w:val="28"/>
          <w:szCs w:val="28"/>
          <w:lang w:val="ru-RU"/>
        </w:rPr>
        <w:t xml:space="preserve">                       </w:t>
      </w:r>
    </w:p>
    <w:p w:rsidR="00D515C1" w:rsidRPr="00625668" w:rsidRDefault="00D515C1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625668"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>17.09.2015</w:t>
      </w:r>
    </w:p>
    <w:p w:rsidR="00D515C1" w:rsidRPr="00AB344C" w:rsidRDefault="00D515C1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515C1" w:rsidRDefault="00D515C1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 w:rsidRPr="00B46C69">
        <w:rPr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. Надати заявку</w:t>
      </w:r>
      <w:r w:rsidRPr="009F3B15">
        <w:rPr>
          <w:b w:val="0"/>
          <w:bCs w:val="0"/>
          <w:sz w:val="28"/>
          <w:szCs w:val="28"/>
        </w:rPr>
        <w:t xml:space="preserve"> на участь </w:t>
      </w:r>
      <w:r>
        <w:rPr>
          <w:b w:val="0"/>
          <w:bCs w:val="0"/>
          <w:sz w:val="28"/>
          <w:szCs w:val="28"/>
        </w:rPr>
        <w:t xml:space="preserve">у Турнірі згідно з додатком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D515C1" w:rsidRPr="009F3B15" w:rsidRDefault="00D515C1" w:rsidP="0042392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Д</w:t>
      </w:r>
      <w:r w:rsidRPr="005E09CE">
        <w:rPr>
          <w:b w:val="0"/>
          <w:bCs w:val="0"/>
          <w:sz w:val="28"/>
          <w:szCs w:val="28"/>
        </w:rPr>
        <w:t>о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16 </w:t>
      </w:r>
      <w:r w:rsidRPr="00BD42D5">
        <w:rPr>
          <w:b w:val="0"/>
          <w:bCs w:val="0"/>
          <w:sz w:val="28"/>
          <w:szCs w:val="28"/>
        </w:rPr>
        <w:t>вересня</w:t>
      </w:r>
      <w:r w:rsidRPr="00BD42D5">
        <w:rPr>
          <w:b w:val="0"/>
          <w:bCs w:val="0"/>
          <w:color w:val="000000"/>
          <w:sz w:val="28"/>
          <w:szCs w:val="28"/>
        </w:rPr>
        <w:t xml:space="preserve">  201</w:t>
      </w:r>
      <w:r>
        <w:rPr>
          <w:b w:val="0"/>
          <w:bCs w:val="0"/>
          <w:color w:val="000000"/>
          <w:sz w:val="28"/>
          <w:szCs w:val="28"/>
        </w:rPr>
        <w:t>5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</w:t>
      </w:r>
    </w:p>
    <w:p w:rsidR="00D515C1" w:rsidRPr="009F3B15" w:rsidRDefault="00D515C1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  </w:t>
      </w: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>
        <w:rPr>
          <w:b w:val="0"/>
          <w:bCs w:val="0"/>
          <w:sz w:val="28"/>
          <w:szCs w:val="28"/>
        </w:rPr>
        <w:t xml:space="preserve"> 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D515C1" w:rsidRPr="00AF7D17" w:rsidRDefault="00D515C1" w:rsidP="003F29CB">
      <w:pPr>
        <w:pStyle w:val="ListParagraph"/>
        <w:autoSpaceDE w:val="0"/>
        <w:autoSpaceDN w:val="0"/>
        <w:adjustRightInd w:val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</w:t>
      </w:r>
      <w:r w:rsidRPr="00AF7D17">
        <w:rPr>
          <w:b w:val="0"/>
          <w:bCs w:val="0"/>
          <w:sz w:val="28"/>
          <w:szCs w:val="28"/>
        </w:rPr>
        <w:t>Здійснити організаційно-методичне забезпечення проведення Турніру.</w:t>
      </w:r>
    </w:p>
    <w:p w:rsidR="00D515C1" w:rsidRPr="009F3B15" w:rsidRDefault="00D515C1" w:rsidP="00AF7D17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4.2.</w:t>
      </w: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D515C1" w:rsidRDefault="00D515C1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 xml:space="preserve">Харківської загальноосвітньої </w:t>
      </w:r>
      <w:r w:rsidRPr="00625668">
        <w:rPr>
          <w:b w:val="0"/>
          <w:bCs w:val="0"/>
          <w:sz w:val="28"/>
          <w:szCs w:val="28"/>
        </w:rPr>
        <w:t xml:space="preserve">І-ІІІ ступенів </w:t>
      </w:r>
      <w:r>
        <w:rPr>
          <w:b w:val="0"/>
          <w:bCs w:val="0"/>
          <w:sz w:val="28"/>
          <w:szCs w:val="28"/>
        </w:rPr>
        <w:t xml:space="preserve">школи </w:t>
      </w:r>
      <w:r w:rsidRPr="00625668">
        <w:rPr>
          <w:b w:val="0"/>
          <w:bCs w:val="0"/>
          <w:sz w:val="28"/>
          <w:szCs w:val="28"/>
        </w:rPr>
        <w:t>№ 126</w:t>
      </w:r>
      <w:r>
        <w:rPr>
          <w:b w:val="0"/>
          <w:bCs w:val="0"/>
          <w:sz w:val="28"/>
          <w:szCs w:val="28"/>
        </w:rPr>
        <w:t xml:space="preserve"> Харківської міської ради Харківської області Усиченко Л.М.</w:t>
      </w:r>
      <w:r w:rsidRPr="009F3B15">
        <w:rPr>
          <w:b w:val="0"/>
          <w:bCs w:val="0"/>
          <w:sz w:val="28"/>
          <w:szCs w:val="28"/>
        </w:rPr>
        <w:t xml:space="preserve"> створити необхідні умови щодо організації </w:t>
      </w:r>
      <w:r>
        <w:rPr>
          <w:b w:val="0"/>
          <w:bCs w:val="0"/>
          <w:sz w:val="28"/>
          <w:szCs w:val="28"/>
        </w:rPr>
        <w:t>та</w:t>
      </w:r>
      <w:r w:rsidRPr="009F3B15">
        <w:rPr>
          <w:b w:val="0"/>
          <w:bCs w:val="0"/>
          <w:sz w:val="28"/>
          <w:szCs w:val="28"/>
        </w:rPr>
        <w:t xml:space="preserve"> проведення турніру.</w:t>
      </w:r>
    </w:p>
    <w:p w:rsidR="00D515C1" w:rsidRPr="00AF7D17" w:rsidRDefault="00D515C1" w:rsidP="00AF7D1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6.</w:t>
      </w:r>
      <w:r w:rsidRPr="00AF7D17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 w:rsidRPr="00AF7D17">
        <w:rPr>
          <w:b w:val="0"/>
          <w:bCs w:val="0"/>
          <w:sz w:val="28"/>
          <w:szCs w:val="28"/>
        </w:rPr>
        <w:t xml:space="preserve">розмістити цей наказ на сайті управління освіти.                                                                                                                          </w:t>
      </w:r>
    </w:p>
    <w:p w:rsidR="00D515C1" w:rsidRPr="005D21C2" w:rsidRDefault="00D515C1" w:rsidP="005314AE">
      <w:pPr>
        <w:pStyle w:val="ListParagraph"/>
        <w:ind w:left="284" w:hanging="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15</w:t>
      </w:r>
      <w:r w:rsidRPr="005D21C2">
        <w:rPr>
          <w:b w:val="0"/>
          <w:bCs w:val="0"/>
          <w:sz w:val="28"/>
          <w:szCs w:val="28"/>
        </w:rPr>
        <w:t>.09</w:t>
      </w:r>
      <w:r>
        <w:rPr>
          <w:b w:val="0"/>
          <w:bCs w:val="0"/>
          <w:sz w:val="28"/>
          <w:szCs w:val="28"/>
        </w:rPr>
        <w:t>.2015</w:t>
      </w:r>
    </w:p>
    <w:p w:rsidR="00D515C1" w:rsidRPr="00AF7D17" w:rsidRDefault="00D515C1" w:rsidP="00AF7D17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AF7D17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методичного центру Ляліну Т.Є.</w:t>
      </w:r>
    </w:p>
    <w:p w:rsidR="00D515C1" w:rsidRDefault="00D515C1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D515C1" w:rsidRPr="00975CC5" w:rsidRDefault="00D515C1" w:rsidP="0042392B">
      <w:pPr>
        <w:pStyle w:val="Heading1"/>
        <w:rPr>
          <w:b w:val="0"/>
          <w:bCs w:val="0"/>
          <w:sz w:val="28"/>
          <w:szCs w:val="28"/>
          <w:lang w:val="ru-RU"/>
        </w:rPr>
      </w:pPr>
      <w:r w:rsidRPr="00975CC5">
        <w:rPr>
          <w:b w:val="0"/>
          <w:bCs w:val="0"/>
          <w:sz w:val="28"/>
          <w:szCs w:val="28"/>
        </w:rPr>
        <w:t xml:space="preserve">Начальник управління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D515C1" w:rsidRDefault="00D515C1" w:rsidP="0042392B">
      <w:pPr>
        <w:rPr>
          <w:b w:val="0"/>
          <w:bCs w:val="0"/>
          <w:sz w:val="28"/>
          <w:szCs w:val="28"/>
          <w:lang w:val="ru-RU"/>
        </w:rPr>
      </w:pPr>
    </w:p>
    <w:p w:rsidR="00D515C1" w:rsidRDefault="00D515C1" w:rsidP="0042392B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D515C1" w:rsidRDefault="00D515C1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D515C1" w:rsidRPr="005D21C2" w:rsidRDefault="00D515C1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</w:rPr>
        <w:t>Усиченко Л.М</w:t>
      </w:r>
    </w:p>
    <w:p w:rsidR="00D515C1" w:rsidRDefault="00D515C1" w:rsidP="0042392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Лінниченко Т.А.</w:t>
      </w:r>
    </w:p>
    <w:p w:rsidR="00D515C1" w:rsidRPr="00DD7E5E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Решетнікова Л.І.</w:t>
      </w:r>
      <w:r w:rsidRPr="004A4DD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 w:rsidRPr="004A4DDA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  </w:t>
      </w:r>
      <w:r w:rsidRPr="004A4DDA">
        <w:rPr>
          <w:b w:val="0"/>
          <w:bCs w:val="0"/>
          <w:sz w:val="28"/>
          <w:szCs w:val="28"/>
        </w:rPr>
        <w:t xml:space="preserve">    </w:t>
      </w:r>
    </w:p>
    <w:p w:rsidR="00D515C1" w:rsidRPr="00DD7E5E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D7E5E">
        <w:rPr>
          <w:rFonts w:ascii="Times New Roman CYR" w:hAnsi="Times New Roman CYR" w:cs="Times New Roman CYR"/>
          <w:b w:val="0"/>
          <w:bCs w:val="0"/>
          <w:sz w:val="28"/>
          <w:szCs w:val="28"/>
        </w:rPr>
        <w:t>Зубахін І.М.</w:t>
      </w:r>
    </w:p>
    <w:p w:rsidR="00D515C1" w:rsidRPr="00DD7E5E" w:rsidRDefault="00D515C1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515C1" w:rsidRDefault="00D515C1" w:rsidP="0042392B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Лінниченко Т.А.</w:t>
      </w:r>
    </w:p>
    <w:p w:rsidR="00D515C1" w:rsidRPr="00981AD3" w:rsidRDefault="00D515C1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 w:rsidRPr="00981AD3">
        <w:rPr>
          <w:b w:val="0"/>
          <w:bCs w:val="0"/>
        </w:rPr>
        <w:t xml:space="preserve">Додаток 1 </w:t>
      </w:r>
    </w:p>
    <w:p w:rsidR="00D515C1" w:rsidRDefault="00D515C1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D515C1" w:rsidRDefault="00D515C1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адміністрації Ленінського району Харківської міської ради Харківської області</w:t>
      </w:r>
    </w:p>
    <w:p w:rsidR="00D515C1" w:rsidRPr="003A5989" w:rsidRDefault="00D515C1" w:rsidP="00F42196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14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5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186</w:t>
      </w:r>
    </w:p>
    <w:p w:rsidR="00D515C1" w:rsidRPr="00EF6697" w:rsidRDefault="00D515C1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515C1" w:rsidRDefault="00D515C1" w:rsidP="0042392B">
      <w:pPr>
        <w:pStyle w:val="Heading1"/>
        <w:jc w:val="center"/>
        <w:rPr>
          <w:sz w:val="32"/>
          <w:szCs w:val="32"/>
        </w:rPr>
      </w:pPr>
    </w:p>
    <w:p w:rsidR="00D515C1" w:rsidRDefault="00D515C1" w:rsidP="0042392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D515C1" w:rsidRDefault="00D515C1" w:rsidP="0042392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І (районного) етапу ІХ міського турніру юних економістів</w:t>
      </w:r>
    </w:p>
    <w:p w:rsidR="00D515C1" w:rsidRDefault="00D515C1" w:rsidP="0042392B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серед учнів 10-11 класів загальноосвітніх навчальних закладів</w:t>
      </w:r>
    </w:p>
    <w:p w:rsidR="00D515C1" w:rsidRDefault="00D515C1" w:rsidP="0042392B"/>
    <w:p w:rsidR="00D515C1" w:rsidRDefault="00D515C1" w:rsidP="0042392B"/>
    <w:p w:rsidR="00D515C1" w:rsidRPr="003F29CB" w:rsidRDefault="00D515C1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 w:rsidRPr="003F29CB">
        <w:rPr>
          <w:rFonts w:ascii="Times New Roman CYR" w:hAnsi="Times New Roman CYR" w:cs="Times New Roman CYR"/>
          <w:spacing w:val="-2"/>
          <w:sz w:val="28"/>
          <w:szCs w:val="28"/>
        </w:rPr>
        <w:t xml:space="preserve"> —  </w:t>
      </w:r>
      <w:r w:rsidRPr="003F29CB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управління освіти адміністрації Ленінського району Харківської міської  ради.</w:t>
      </w:r>
    </w:p>
    <w:p w:rsidR="00D515C1" w:rsidRPr="003F29CB" w:rsidRDefault="00D515C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28"/>
          <w:szCs w:val="28"/>
        </w:rPr>
      </w:pPr>
    </w:p>
    <w:p w:rsidR="00D515C1" w:rsidRPr="003F29CB" w:rsidRDefault="00D515C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515C1" w:rsidRPr="003F29CB" w:rsidRDefault="00D515C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3F29CB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D515C1" w:rsidRPr="003F29CB" w:rsidRDefault="00D515C1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D515C1" w:rsidRPr="003F29CB">
        <w:tc>
          <w:tcPr>
            <w:tcW w:w="3630" w:type="dxa"/>
          </w:tcPr>
          <w:p w:rsidR="00D515C1" w:rsidRPr="003F29CB" w:rsidRDefault="00D515C1" w:rsidP="003958B1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90" w:type="dxa"/>
          </w:tcPr>
          <w:p w:rsidR="00D515C1" w:rsidRPr="003F29CB" w:rsidRDefault="00D515C1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515C1" w:rsidRPr="003F29CB">
        <w:tc>
          <w:tcPr>
            <w:tcW w:w="3630" w:type="dxa"/>
          </w:tcPr>
          <w:p w:rsidR="00D515C1" w:rsidRPr="003F29CB" w:rsidRDefault="00D515C1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Лінниченко Т.А.               — </w:t>
            </w:r>
          </w:p>
        </w:tc>
        <w:tc>
          <w:tcPr>
            <w:tcW w:w="5690" w:type="dxa"/>
          </w:tcPr>
          <w:p w:rsidR="00D515C1" w:rsidRPr="003F29CB" w:rsidRDefault="00D515C1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3F29CB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515C1" w:rsidRPr="003F29CB">
        <w:tc>
          <w:tcPr>
            <w:tcW w:w="3630" w:type="dxa"/>
          </w:tcPr>
          <w:p w:rsidR="00D515C1" w:rsidRPr="003F29CB" w:rsidRDefault="00D515C1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Решетнікова Л.І.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—</w:t>
            </w:r>
          </w:p>
        </w:tc>
        <w:tc>
          <w:tcPr>
            <w:tcW w:w="5690" w:type="dxa"/>
          </w:tcPr>
          <w:p w:rsidR="00D515C1" w:rsidRPr="003F29CB" w:rsidRDefault="00D515C1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управління освіти адміністрації Ленінського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515C1" w:rsidRPr="003F29CB">
        <w:tc>
          <w:tcPr>
            <w:tcW w:w="3630" w:type="dxa"/>
          </w:tcPr>
          <w:p w:rsidR="00D515C1" w:rsidRPr="003F29CB" w:rsidRDefault="00D515C1" w:rsidP="00625668">
            <w:pPr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>Усиченко Л.М.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__</w:t>
            </w:r>
          </w:p>
        </w:tc>
        <w:tc>
          <w:tcPr>
            <w:tcW w:w="5690" w:type="dxa"/>
          </w:tcPr>
          <w:p w:rsidR="00D515C1" w:rsidRPr="003F29CB" w:rsidRDefault="00D515C1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b w:val="0"/>
                <w:bCs w:val="0"/>
                <w:sz w:val="28"/>
                <w:szCs w:val="28"/>
              </w:rPr>
              <w:t>директор Харківської загальноосвітньої І-ІІІ ступенів школи № 126 Харківської міської ради Харківської області;</w:t>
            </w:r>
          </w:p>
        </w:tc>
      </w:tr>
      <w:tr w:rsidR="00D515C1" w:rsidRPr="003F29CB">
        <w:tc>
          <w:tcPr>
            <w:tcW w:w="3630" w:type="dxa"/>
          </w:tcPr>
          <w:p w:rsidR="00D515C1" w:rsidRPr="003F29CB" w:rsidRDefault="00D515C1" w:rsidP="003958B1">
            <w:pPr>
              <w:rPr>
                <w:b w:val="0"/>
                <w:bCs w:val="0"/>
                <w:sz w:val="28"/>
                <w:szCs w:val="28"/>
              </w:rPr>
            </w:pP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Константинова А.І.          __</w:t>
            </w:r>
          </w:p>
        </w:tc>
        <w:tc>
          <w:tcPr>
            <w:tcW w:w="5690" w:type="dxa"/>
          </w:tcPr>
          <w:p w:rsidR="00D515C1" w:rsidRPr="003F29CB" w:rsidRDefault="00D515C1" w:rsidP="003958B1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керівник районного методичного об’єднання вчителів економіки, вчитель економіки Харківської </w:t>
            </w:r>
            <w:r w:rsidRPr="003F29CB">
              <w:rPr>
                <w:b w:val="0"/>
                <w:bCs w:val="0"/>
                <w:sz w:val="28"/>
                <w:szCs w:val="28"/>
              </w:rPr>
              <w:t xml:space="preserve">загальноосвітньої І-ІІІ ступенів школи № 126 </w:t>
            </w:r>
            <w:r w:rsidRPr="003F29CB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Харківської міської ради Харківської області.</w:t>
            </w:r>
          </w:p>
          <w:p w:rsidR="00D515C1" w:rsidRPr="003F29CB" w:rsidRDefault="00D515C1" w:rsidP="003958B1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515C1" w:rsidRDefault="00D515C1" w:rsidP="0042392B">
      <w:pPr>
        <w:pStyle w:val="Title"/>
        <w:rPr>
          <w:b w:val="0"/>
          <w:bCs w:val="0"/>
          <w:color w:val="000000"/>
          <w:sz w:val="20"/>
          <w:szCs w:val="20"/>
        </w:rPr>
        <w:sectPr w:rsidR="00D515C1" w:rsidSect="003958B1">
          <w:pgSz w:w="11906" w:h="16838"/>
          <w:pgMar w:top="568" w:right="1134" w:bottom="851" w:left="1418" w:header="709" w:footer="709" w:gutter="0"/>
          <w:cols w:space="720"/>
        </w:sectPr>
      </w:pPr>
    </w:p>
    <w:p w:rsidR="00D515C1" w:rsidRPr="00981AD3" w:rsidRDefault="00D515C1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D515C1" w:rsidRDefault="00D515C1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до наказу управління освіти </w:t>
      </w:r>
    </w:p>
    <w:p w:rsidR="00D515C1" w:rsidRDefault="00D515C1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адміністрації Ленінського району </w:t>
      </w:r>
    </w:p>
    <w:p w:rsidR="00D515C1" w:rsidRDefault="00D515C1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Харківської міської ради </w:t>
      </w:r>
    </w:p>
    <w:p w:rsidR="00D515C1" w:rsidRDefault="00D515C1" w:rsidP="00F42196">
      <w:pPr>
        <w:pStyle w:val="Title"/>
        <w:tabs>
          <w:tab w:val="left" w:pos="6379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Харківської області</w:t>
      </w:r>
    </w:p>
    <w:p w:rsidR="00D515C1" w:rsidRPr="003A5989" w:rsidRDefault="00D515C1" w:rsidP="00F42196">
      <w:pPr>
        <w:pStyle w:val="Title"/>
        <w:tabs>
          <w:tab w:val="left" w:pos="6379"/>
          <w:tab w:val="left" w:pos="12060"/>
          <w:tab w:val="left" w:pos="12240"/>
        </w:tabs>
        <w:ind w:left="581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від 14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5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186</w:t>
      </w:r>
    </w:p>
    <w:p w:rsidR="00D515C1" w:rsidRPr="00F42196" w:rsidRDefault="00D515C1" w:rsidP="0042392B">
      <w:pPr>
        <w:pStyle w:val="Title"/>
        <w:tabs>
          <w:tab w:val="left" w:pos="6379"/>
        </w:tabs>
        <w:ind w:left="12191"/>
        <w:jc w:val="left"/>
        <w:rPr>
          <w:b w:val="0"/>
          <w:bCs w:val="0"/>
        </w:rPr>
      </w:pPr>
    </w:p>
    <w:p w:rsidR="00D515C1" w:rsidRDefault="00D515C1" w:rsidP="0042392B">
      <w:pPr>
        <w:pStyle w:val="Title"/>
      </w:pPr>
    </w:p>
    <w:p w:rsidR="00D515C1" w:rsidRPr="00975CC5" w:rsidRDefault="00D515C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ЗАЯВКА</w:t>
      </w:r>
    </w:p>
    <w:p w:rsidR="00D515C1" w:rsidRPr="00975CC5" w:rsidRDefault="00D515C1" w:rsidP="0042392B">
      <w:pPr>
        <w:pStyle w:val="NoSpacing"/>
        <w:jc w:val="center"/>
        <w:rPr>
          <w:sz w:val="28"/>
          <w:szCs w:val="28"/>
        </w:rPr>
      </w:pPr>
    </w:p>
    <w:p w:rsidR="00D515C1" w:rsidRPr="00975CC5" w:rsidRDefault="00D515C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на участь команди ___________________________________________</w:t>
      </w:r>
    </w:p>
    <w:p w:rsidR="00D515C1" w:rsidRPr="00975CC5" w:rsidRDefault="00D515C1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у І етапі ІХ м</w:t>
      </w:r>
      <w:r>
        <w:rPr>
          <w:sz w:val="28"/>
          <w:szCs w:val="28"/>
        </w:rPr>
        <w:t>іського турніру юних  економістів</w:t>
      </w:r>
    </w:p>
    <w:p w:rsidR="00D515C1" w:rsidRPr="008B39D7" w:rsidRDefault="00D515C1" w:rsidP="0042392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серед учнів 10</w:t>
      </w:r>
      <w:r w:rsidRPr="00975CC5">
        <w:rPr>
          <w:sz w:val="28"/>
          <w:szCs w:val="28"/>
        </w:rPr>
        <w:t xml:space="preserve"> – 11 класів загальноосвітніх</w:t>
      </w:r>
      <w:r w:rsidRPr="008B39D7">
        <w:rPr>
          <w:sz w:val="28"/>
          <w:szCs w:val="28"/>
        </w:rPr>
        <w:t xml:space="preserve"> навчальних закладів</w:t>
      </w:r>
    </w:p>
    <w:p w:rsidR="00D515C1" w:rsidRDefault="00D515C1" w:rsidP="0042392B"/>
    <w:p w:rsidR="00D515C1" w:rsidRPr="00603C22" w:rsidRDefault="00D515C1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Капітан команди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Pr="00603C22">
        <w:rPr>
          <w:sz w:val="28"/>
          <w:szCs w:val="28"/>
        </w:rPr>
        <w:t>_______________________________________________</w:t>
      </w:r>
    </w:p>
    <w:p w:rsidR="00D515C1" w:rsidRDefault="00D515C1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Керівник команди</w:t>
      </w:r>
      <w:r w:rsidRPr="00603C22">
        <w:rPr>
          <w:sz w:val="28"/>
          <w:szCs w:val="28"/>
        </w:rPr>
        <w:t>:_______________________________________________________________________________________________</w:t>
      </w:r>
    </w:p>
    <w:p w:rsidR="00D515C1" w:rsidRPr="00603C22" w:rsidRDefault="00D515C1" w:rsidP="0042392B">
      <w:pPr>
        <w:spacing w:after="240"/>
        <w:jc w:val="center"/>
        <w:rPr>
          <w:b w:val="0"/>
          <w:bCs w:val="0"/>
          <w:lang w:val="ru-RU"/>
        </w:rPr>
      </w:pPr>
      <w:r w:rsidRPr="00603C22">
        <w:rPr>
          <w:b w:val="0"/>
          <w:bCs w:val="0"/>
          <w:lang w:val="ru-RU"/>
        </w:rPr>
        <w:t xml:space="preserve"> (</w:t>
      </w:r>
      <w:r w:rsidRPr="00603C22">
        <w:rPr>
          <w:b w:val="0"/>
          <w:bCs w:val="0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bCs w:val="0"/>
          <w:lang w:val="ru-RU"/>
        </w:rPr>
        <w:t>)</w:t>
      </w:r>
    </w:p>
    <w:p w:rsidR="00D515C1" w:rsidRPr="00603C22" w:rsidRDefault="00D515C1" w:rsidP="0042392B">
      <w:pPr>
        <w:spacing w:line="360" w:lineRule="auto"/>
        <w:rPr>
          <w:sz w:val="28"/>
          <w:szCs w:val="28"/>
        </w:rPr>
      </w:pPr>
      <w:r w:rsidRPr="00603C22">
        <w:rPr>
          <w:sz w:val="28"/>
          <w:szCs w:val="28"/>
        </w:rPr>
        <w:t xml:space="preserve">__________________________________________________________________________________________________________________ </w:t>
      </w:r>
    </w:p>
    <w:tbl>
      <w:tblPr>
        <w:tblpPr w:leftFromText="180" w:rightFromText="180" w:vertAnchor="text" w:horzAnchor="page" w:tblpX="874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843"/>
        <w:gridCol w:w="2268"/>
        <w:gridCol w:w="2108"/>
        <w:gridCol w:w="1980"/>
        <w:gridCol w:w="2574"/>
      </w:tblGrid>
      <w:tr w:rsidR="00D515C1"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992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2108" w:type="dxa"/>
            <w:vAlign w:val="center"/>
          </w:tcPr>
          <w:p w:rsidR="00D515C1" w:rsidRPr="00975CC5" w:rsidRDefault="00D515C1" w:rsidP="003958B1">
            <w:pPr>
              <w:jc w:val="center"/>
              <w:rPr>
                <w:sz w:val="28"/>
                <w:szCs w:val="28"/>
              </w:rPr>
            </w:pPr>
            <w:r w:rsidRPr="00975CC5">
              <w:rPr>
                <w:sz w:val="28"/>
                <w:szCs w:val="28"/>
              </w:rPr>
              <w:t>Серія та №</w:t>
            </w:r>
          </w:p>
          <w:p w:rsidR="00D515C1" w:rsidRPr="00975CC5" w:rsidRDefault="00D515C1" w:rsidP="003958B1">
            <w:pPr>
              <w:jc w:val="center"/>
            </w:pPr>
            <w:r w:rsidRPr="00975CC5">
              <w:rPr>
                <w:sz w:val="28"/>
                <w:szCs w:val="28"/>
              </w:rPr>
              <w:t>свідоцтва про народження або паспорту</w:t>
            </w: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 адреса</w:t>
            </w:r>
          </w:p>
        </w:tc>
      </w:tr>
      <w:tr w:rsidR="00D515C1">
        <w:trPr>
          <w:cantSplit/>
        </w:trPr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515C1" w:rsidRDefault="00D515C1" w:rsidP="003958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</w:tr>
      <w:tr w:rsidR="00D515C1">
        <w:trPr>
          <w:cantSplit/>
        </w:trPr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515C1" w:rsidRDefault="00D515C1" w:rsidP="003958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</w:tr>
      <w:tr w:rsidR="00D515C1">
        <w:trPr>
          <w:cantSplit/>
        </w:trPr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515C1" w:rsidRDefault="00D515C1" w:rsidP="003958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15C1" w:rsidRPr="003C6677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5C1" w:rsidRPr="003C6677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</w:tr>
      <w:tr w:rsidR="00D515C1">
        <w:trPr>
          <w:cantSplit/>
        </w:trPr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515C1" w:rsidRDefault="00D515C1" w:rsidP="003958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</w:tr>
      <w:tr w:rsidR="00D515C1">
        <w:trPr>
          <w:cantSplit/>
        </w:trPr>
        <w:tc>
          <w:tcPr>
            <w:tcW w:w="817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515C1" w:rsidRDefault="00D515C1" w:rsidP="003958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15C1" w:rsidRDefault="00D515C1" w:rsidP="003958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5C1" w:rsidRDefault="00D515C1" w:rsidP="0042392B">
      <w:pPr>
        <w:spacing w:line="360" w:lineRule="auto"/>
        <w:rPr>
          <w:sz w:val="28"/>
          <w:szCs w:val="28"/>
          <w:u w:val="single"/>
          <w:lang w:val="en-US"/>
        </w:rPr>
      </w:pPr>
    </w:p>
    <w:p w:rsidR="00D515C1" w:rsidRPr="00411E89" w:rsidRDefault="00D515C1" w:rsidP="00411E89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Член журі від закладу освіти</w:t>
      </w:r>
      <w:r w:rsidRPr="00603C22">
        <w:rPr>
          <w:sz w:val="28"/>
          <w:szCs w:val="28"/>
        </w:rPr>
        <w:t>:_______________________________________________________________________________________</w:t>
      </w:r>
      <w:r w:rsidRPr="00603C22">
        <w:rPr>
          <w:b w:val="0"/>
          <w:bCs w:val="0"/>
          <w:lang w:val="ru-RU"/>
        </w:rPr>
        <w:t xml:space="preserve"> (</w:t>
      </w:r>
      <w:r w:rsidRPr="00603C22">
        <w:rPr>
          <w:b w:val="0"/>
          <w:bCs w:val="0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bCs w:val="0"/>
          <w:lang w:val="ru-RU"/>
        </w:rPr>
        <w:t>)</w:t>
      </w:r>
    </w:p>
    <w:p w:rsidR="00D515C1" w:rsidRPr="00B06E50" w:rsidRDefault="00D515C1">
      <w:pPr>
        <w:rPr>
          <w:b w:val="0"/>
          <w:bCs w:val="0"/>
          <w:sz w:val="22"/>
          <w:szCs w:val="22"/>
        </w:rPr>
      </w:pPr>
      <w:r w:rsidRPr="00AA43A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515C1" w:rsidRPr="00B06E50" w:rsidSect="003958B1">
      <w:pgSz w:w="16838" w:h="11906" w:orient="landscape"/>
      <w:pgMar w:top="992" w:right="425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5FDB"/>
    <w:multiLevelType w:val="multilevel"/>
    <w:tmpl w:val="4CF4B5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263214"/>
    <w:multiLevelType w:val="hybridMultilevel"/>
    <w:tmpl w:val="D346A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2B"/>
    <w:rsid w:val="00037E32"/>
    <w:rsid w:val="00066A6B"/>
    <w:rsid w:val="00096932"/>
    <w:rsid w:val="000D3F69"/>
    <w:rsid w:val="00162CCF"/>
    <w:rsid w:val="00202F83"/>
    <w:rsid w:val="00215BB0"/>
    <w:rsid w:val="00246297"/>
    <w:rsid w:val="0028647D"/>
    <w:rsid w:val="00371E6B"/>
    <w:rsid w:val="0038164F"/>
    <w:rsid w:val="003827F1"/>
    <w:rsid w:val="003958B1"/>
    <w:rsid w:val="003A5989"/>
    <w:rsid w:val="003B3644"/>
    <w:rsid w:val="003B6D57"/>
    <w:rsid w:val="003C6677"/>
    <w:rsid w:val="003E5247"/>
    <w:rsid w:val="003F29CB"/>
    <w:rsid w:val="00411E89"/>
    <w:rsid w:val="0042392B"/>
    <w:rsid w:val="004429DC"/>
    <w:rsid w:val="00454E84"/>
    <w:rsid w:val="0045719E"/>
    <w:rsid w:val="00466502"/>
    <w:rsid w:val="004A399C"/>
    <w:rsid w:val="004A4DDA"/>
    <w:rsid w:val="00500ACE"/>
    <w:rsid w:val="005314AE"/>
    <w:rsid w:val="0053778B"/>
    <w:rsid w:val="00540A91"/>
    <w:rsid w:val="005D21C2"/>
    <w:rsid w:val="005E09CE"/>
    <w:rsid w:val="00603C22"/>
    <w:rsid w:val="00610D11"/>
    <w:rsid w:val="00625668"/>
    <w:rsid w:val="00686BAA"/>
    <w:rsid w:val="00691D84"/>
    <w:rsid w:val="006C69F2"/>
    <w:rsid w:val="006D06FF"/>
    <w:rsid w:val="006E0D64"/>
    <w:rsid w:val="006F53D8"/>
    <w:rsid w:val="00786311"/>
    <w:rsid w:val="00786C0B"/>
    <w:rsid w:val="007A7EFB"/>
    <w:rsid w:val="007B3252"/>
    <w:rsid w:val="007B7897"/>
    <w:rsid w:val="008266B5"/>
    <w:rsid w:val="00827873"/>
    <w:rsid w:val="00874F32"/>
    <w:rsid w:val="008B39D7"/>
    <w:rsid w:val="008E617A"/>
    <w:rsid w:val="00927403"/>
    <w:rsid w:val="00975CC5"/>
    <w:rsid w:val="00981AD3"/>
    <w:rsid w:val="009E3CA8"/>
    <w:rsid w:val="009F3B15"/>
    <w:rsid w:val="009F56FC"/>
    <w:rsid w:val="00A469FC"/>
    <w:rsid w:val="00A80748"/>
    <w:rsid w:val="00AA43AF"/>
    <w:rsid w:val="00AB344C"/>
    <w:rsid w:val="00AF7D17"/>
    <w:rsid w:val="00B06E50"/>
    <w:rsid w:val="00B40937"/>
    <w:rsid w:val="00B46C69"/>
    <w:rsid w:val="00B54DA8"/>
    <w:rsid w:val="00BC18C3"/>
    <w:rsid w:val="00BD42D5"/>
    <w:rsid w:val="00D47F0D"/>
    <w:rsid w:val="00D515C1"/>
    <w:rsid w:val="00D73334"/>
    <w:rsid w:val="00DA3032"/>
    <w:rsid w:val="00DD7E5E"/>
    <w:rsid w:val="00E92D76"/>
    <w:rsid w:val="00EF6697"/>
    <w:rsid w:val="00EF7DF7"/>
    <w:rsid w:val="00F365A0"/>
    <w:rsid w:val="00F42196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392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392B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2392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2392B"/>
    <w:pPr>
      <w:ind w:left="720"/>
    </w:pPr>
  </w:style>
  <w:style w:type="paragraph" w:styleId="NoSpacing">
    <w:name w:val="No Spacing"/>
    <w:uiPriority w:val="99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2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2B"/>
    <w:rPr>
      <w:rFonts w:ascii="Tahoma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5</Pages>
  <Words>855</Words>
  <Characters>4874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10</cp:revision>
  <cp:lastPrinted>2015-09-15T12:43:00Z</cp:lastPrinted>
  <dcterms:created xsi:type="dcterms:W3CDTF">2015-09-07T06:32:00Z</dcterms:created>
  <dcterms:modified xsi:type="dcterms:W3CDTF">2015-09-15T12:51:00Z</dcterms:modified>
</cp:coreProperties>
</file>